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5" w:rsidRPr="00C711AF" w:rsidRDefault="00385F85" w:rsidP="002A7AD5">
      <w:pPr>
        <w:jc w:val="center"/>
        <w:rPr>
          <w:bCs/>
          <w:kern w:val="36"/>
          <w:sz w:val="28"/>
          <w:szCs w:val="28"/>
        </w:rPr>
      </w:pPr>
      <w:r w:rsidRPr="00C711AF">
        <w:rPr>
          <w:bCs/>
          <w:kern w:val="36"/>
          <w:sz w:val="28"/>
          <w:szCs w:val="28"/>
        </w:rPr>
        <w:t>МБУК ИСП «Дорожный СДК» СДК п. Дивный                                                        09.05.2014г.</w:t>
      </w:r>
    </w:p>
    <w:p w:rsidR="00385F85" w:rsidRPr="00C711AF" w:rsidRDefault="00385F85" w:rsidP="002A7AD5">
      <w:pPr>
        <w:tabs>
          <w:tab w:val="left" w:pos="1230"/>
        </w:tabs>
        <w:jc w:val="center"/>
        <w:rPr>
          <w:sz w:val="28"/>
          <w:szCs w:val="28"/>
        </w:rPr>
      </w:pPr>
    </w:p>
    <w:p w:rsidR="00385F85" w:rsidRPr="00C711AF" w:rsidRDefault="00385F85" w:rsidP="002B6090">
      <w:pPr>
        <w:jc w:val="center"/>
        <w:rPr>
          <w:b/>
          <w:sz w:val="28"/>
          <w:szCs w:val="28"/>
        </w:rPr>
      </w:pPr>
      <w:r w:rsidRPr="00C711AF">
        <w:rPr>
          <w:sz w:val="28"/>
          <w:szCs w:val="28"/>
        </w:rPr>
        <w:t xml:space="preserve">Сценарий музыкально-поэтической композиции                                                 </w:t>
      </w:r>
      <w:r w:rsidRPr="00C711AF">
        <w:rPr>
          <w:b/>
          <w:sz w:val="28"/>
          <w:szCs w:val="28"/>
        </w:rPr>
        <w:t>«Дорогами войны».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i/>
          <w:sz w:val="28"/>
          <w:szCs w:val="28"/>
        </w:rPr>
      </w:pPr>
      <w:r w:rsidRPr="00C711AF">
        <w:rPr>
          <w:i/>
          <w:sz w:val="28"/>
          <w:szCs w:val="28"/>
        </w:rPr>
        <w:t>Действующие лица: Девушка с фотографией, Андрей, Ната, Лара, Ирина, Коля, Женщина-Война, Родина-Мать, 4 девушки, 3 парня, они же з</w:t>
      </w:r>
      <w:r>
        <w:rPr>
          <w:i/>
          <w:sz w:val="28"/>
          <w:szCs w:val="28"/>
        </w:rPr>
        <w:t xml:space="preserve">атем 3 солдата.  </w:t>
      </w:r>
      <w:r w:rsidRPr="00C711AF">
        <w:rPr>
          <w:i/>
          <w:sz w:val="28"/>
          <w:szCs w:val="28"/>
        </w:rPr>
        <w:t>Сцена представляет собой березовую рощу. Звучит мелодия «Довоенная». В руках у девушек по ромашке.</w:t>
      </w:r>
    </w:p>
    <w:p w:rsidR="00385F85" w:rsidRPr="00C711AF" w:rsidRDefault="00385F85" w:rsidP="002B6090">
      <w:pPr>
        <w:rPr>
          <w:i/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 </w:t>
      </w:r>
      <w:r w:rsidRPr="00C711AF">
        <w:rPr>
          <w:b/>
          <w:bCs/>
          <w:sz w:val="28"/>
          <w:szCs w:val="28"/>
        </w:rPr>
        <w:t>Девушка 1.</w:t>
      </w:r>
      <w:r w:rsidRPr="00C711AF">
        <w:rPr>
          <w:sz w:val="28"/>
          <w:szCs w:val="28"/>
        </w:rPr>
        <w:t xml:space="preserve"> Весна!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Мы лихо перепрыгиваем через лужи...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Вдыхаем всей грудью весенний воздух...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Заново замечаем красоту родных мест...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Ждем лета... Бежим, торопимся...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вдруг замираем среди круговорота суеты!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1.</w:t>
      </w:r>
      <w:r w:rsidRPr="00C711AF">
        <w:rPr>
          <w:sz w:val="28"/>
          <w:szCs w:val="28"/>
        </w:rPr>
        <w:t xml:space="preserve"> Уж подорожник к небу вытянул ладошки,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Весна в короне солнечной идет,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Березы наряжаются в сережки,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Поляна в одуванчиках цветет.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2.</w:t>
      </w:r>
      <w:r w:rsidRPr="00C711AF">
        <w:rPr>
          <w:sz w:val="28"/>
          <w:szCs w:val="28"/>
        </w:rPr>
        <w:t xml:space="preserve"> Журчат прозрачные весенние ручьи,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 них зайчиками прыгают лучи.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мне опять сегодня не до сна: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Идет весна, Красавица-Весна!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2.</w:t>
      </w:r>
      <w:r w:rsidRPr="00C711AF">
        <w:rPr>
          <w:sz w:val="28"/>
          <w:szCs w:val="28"/>
        </w:rPr>
        <w:t xml:space="preserve"> Зазеленели травы на просторах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Моей бескрайней Матушки-Руси.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Черемуха запенилась в узорах,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Взяв белый цвет у отошедших зим.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3.</w:t>
      </w:r>
      <w:r w:rsidRPr="00C711AF">
        <w:rPr>
          <w:sz w:val="28"/>
          <w:szCs w:val="28"/>
        </w:rPr>
        <w:t xml:space="preserve"> Сошли снега с оттаявших полей,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Со всех сторон я слышу журавлей.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сердце снова рвется в небеса —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Идет весна, Красавица-Весна!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3.</w:t>
      </w:r>
      <w:r w:rsidRPr="00C711AF">
        <w:rPr>
          <w:sz w:val="28"/>
          <w:szCs w:val="28"/>
        </w:rPr>
        <w:t xml:space="preserve"> Я эту жизнь люблю, люблю опять,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Я этот мир готов расцеловать.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Вновь оболочка для души тесна —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Идет весна, Красавица-Весна!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spacing w:after="240"/>
        <w:rPr>
          <w:i/>
          <w:iCs/>
          <w:sz w:val="28"/>
          <w:szCs w:val="28"/>
        </w:rPr>
      </w:pPr>
      <w:r w:rsidRPr="00C711AF">
        <w:rPr>
          <w:b/>
          <w:bCs/>
          <w:i/>
          <w:sz w:val="28"/>
          <w:szCs w:val="28"/>
        </w:rPr>
        <w:t xml:space="preserve"> Песня  или танец «Довоенный с ромашкой в руке»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 xml:space="preserve">Звучит песня «Я сегодня до зари встану». Девушка с фотографией выходит со стулом, ставит его на середину сцены. Разглядывая фотографию, выходит на авансцену. В это время на экран проецируется фотография. 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с фото.</w:t>
      </w:r>
      <w:r w:rsidRPr="00C711AF">
        <w:rPr>
          <w:sz w:val="28"/>
          <w:szCs w:val="28"/>
        </w:rPr>
        <w:t xml:space="preserve"> На стенке фото пылится,</w:t>
      </w:r>
      <w:r w:rsidRPr="00C711AF">
        <w:rPr>
          <w:sz w:val="28"/>
          <w:szCs w:val="28"/>
        </w:rPr>
        <w:br/>
        <w:t>И каждый день на заре</w:t>
      </w:r>
      <w:r w:rsidRPr="00C711AF">
        <w:rPr>
          <w:sz w:val="28"/>
          <w:szCs w:val="28"/>
        </w:rPr>
        <w:br/>
        <w:t>Смотрю на юные лица…</w:t>
      </w:r>
      <w:r w:rsidRPr="00C711AF">
        <w:rPr>
          <w:sz w:val="28"/>
          <w:szCs w:val="28"/>
        </w:rPr>
        <w:br/>
        <w:t>Мы жили в одном дворе,</w:t>
      </w:r>
      <w:r w:rsidRPr="00C711AF">
        <w:rPr>
          <w:sz w:val="28"/>
          <w:szCs w:val="28"/>
        </w:rPr>
        <w:br/>
        <w:t>Учились в одном десятом,</w:t>
      </w:r>
      <w:r w:rsidRPr="00C711AF">
        <w:rPr>
          <w:sz w:val="28"/>
          <w:szCs w:val="28"/>
        </w:rPr>
        <w:br/>
        <w:t>Всегда — как одна семья.</w:t>
      </w:r>
      <w:r w:rsidRPr="00C711AF">
        <w:rPr>
          <w:sz w:val="28"/>
          <w:szCs w:val="28"/>
        </w:rPr>
        <w:br/>
        <w:t>Такими мы были когда-то…</w:t>
      </w:r>
      <w:r w:rsidRPr="00C711AF">
        <w:rPr>
          <w:sz w:val="28"/>
          <w:szCs w:val="28"/>
        </w:rPr>
        <w:br/>
        <w:t>А в центре, представьте, я! (</w:t>
      </w:r>
      <w:r w:rsidRPr="00C711AF">
        <w:rPr>
          <w:i/>
          <w:iCs/>
          <w:sz w:val="28"/>
          <w:szCs w:val="28"/>
        </w:rPr>
        <w:t>Садится на стул</w:t>
      </w:r>
      <w:r w:rsidRPr="00C711AF">
        <w:rPr>
          <w:sz w:val="28"/>
          <w:szCs w:val="28"/>
        </w:rPr>
        <w:t>.)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 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Тихо начинает звучать фокстрот или танго 30-х.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(</w:t>
      </w:r>
      <w:r w:rsidRPr="00C711AF">
        <w:rPr>
          <w:i/>
          <w:iCs/>
          <w:sz w:val="28"/>
          <w:szCs w:val="28"/>
        </w:rPr>
        <w:t>На фоне музыки</w:t>
      </w:r>
      <w:r w:rsidRPr="00C711AF">
        <w:rPr>
          <w:sz w:val="28"/>
          <w:szCs w:val="28"/>
        </w:rPr>
        <w:t>.) Андрей был нашей опорой.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Выходит Андрей, встает за спинкой стула.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Он весь наш класс защищал.</w:t>
      </w:r>
      <w:r w:rsidRPr="00C711AF">
        <w:rPr>
          <w:sz w:val="28"/>
          <w:szCs w:val="28"/>
        </w:rPr>
        <w:br/>
        <w:t>Очень любил поспорить</w:t>
      </w:r>
      <w:r w:rsidRPr="00C711AF">
        <w:rPr>
          <w:sz w:val="28"/>
          <w:szCs w:val="28"/>
        </w:rPr>
        <w:br/>
        <w:t>И на гитаре играл.</w:t>
      </w:r>
      <w:r w:rsidRPr="00C711AF">
        <w:rPr>
          <w:sz w:val="28"/>
          <w:szCs w:val="28"/>
        </w:rPr>
        <w:br/>
        <w:t>Натка — душа компании…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Появляется Ната, встает рядом с Андреем, они переглядываются, улыбаются друг другу.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И в школьных делах мастак.</w:t>
      </w:r>
      <w:r w:rsidRPr="00C711AF">
        <w:rPr>
          <w:sz w:val="28"/>
          <w:szCs w:val="28"/>
        </w:rPr>
        <w:br/>
        <w:t>Бывало, что на свидания</w:t>
      </w:r>
      <w:r w:rsidRPr="00C711AF">
        <w:rPr>
          <w:sz w:val="28"/>
          <w:szCs w:val="28"/>
        </w:rPr>
        <w:br/>
        <w:t>Не успевала никак.</w:t>
      </w:r>
      <w:r w:rsidRPr="00C711AF">
        <w:rPr>
          <w:sz w:val="28"/>
          <w:szCs w:val="28"/>
        </w:rPr>
        <w:br/>
        <w:t>Их звали «жених и невеста».</w:t>
      </w:r>
      <w:r w:rsidRPr="00C711AF">
        <w:rPr>
          <w:sz w:val="28"/>
          <w:szCs w:val="28"/>
        </w:rPr>
        <w:br/>
        <w:t>Они не смущались, нет.</w:t>
      </w:r>
      <w:r w:rsidRPr="00C711AF">
        <w:rPr>
          <w:sz w:val="28"/>
          <w:szCs w:val="28"/>
        </w:rPr>
        <w:br/>
        <w:t>Любовь — это всем известно —</w:t>
      </w:r>
      <w:r w:rsidRPr="00C711AF">
        <w:rPr>
          <w:sz w:val="28"/>
          <w:szCs w:val="28"/>
        </w:rPr>
        <w:br/>
        <w:t>Не знает преград и лет.</w:t>
      </w:r>
      <w:r w:rsidRPr="00C711AF">
        <w:rPr>
          <w:sz w:val="28"/>
          <w:szCs w:val="28"/>
        </w:rPr>
        <w:br/>
        <w:t>Лара с Ириной — подружки…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Держась за руки, появляются Лара и Ирина. Встают одна рядом с Натой, другая возле стула.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Вдвоем везде и всегда.</w:t>
      </w:r>
      <w:r w:rsidRPr="00C711AF">
        <w:rPr>
          <w:sz w:val="28"/>
          <w:szCs w:val="28"/>
        </w:rPr>
        <w:br/>
        <w:t>Веселые две хохотушки</w:t>
      </w:r>
      <w:r w:rsidRPr="00C711AF">
        <w:rPr>
          <w:sz w:val="28"/>
          <w:szCs w:val="28"/>
        </w:rPr>
        <w:br/>
        <w:t>И не разлей вода.</w:t>
      </w:r>
      <w:r w:rsidRPr="00C711AF">
        <w:rPr>
          <w:sz w:val="28"/>
          <w:szCs w:val="28"/>
        </w:rPr>
        <w:br/>
        <w:t>А это спортсмен наш Коля!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Коля приседает возле стула перед Андреем. Получается «фотография».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Колей гордится дом!</w:t>
      </w:r>
      <w:r w:rsidRPr="00C711AF">
        <w:rPr>
          <w:sz w:val="28"/>
          <w:szCs w:val="28"/>
        </w:rPr>
        <w:br/>
        <w:t>Все мысли — о футболе,</w:t>
      </w:r>
      <w:r w:rsidRPr="00C711AF">
        <w:rPr>
          <w:sz w:val="28"/>
          <w:szCs w:val="28"/>
        </w:rPr>
        <w:br/>
        <w:t>Ну а учеба — потом.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Громко звучит музыка. Стоп-кадр. Музыка затихает. «Фотография» оживает. Ребята по очереди выходят на авансцену, произносят текст.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Андрей.</w:t>
      </w:r>
      <w:r w:rsidRPr="00C711AF">
        <w:rPr>
          <w:sz w:val="28"/>
          <w:szCs w:val="28"/>
        </w:rPr>
        <w:t xml:space="preserve"> Вот так мы тогда и жили.</w:t>
      </w:r>
      <w:r w:rsidRPr="00C711AF">
        <w:rPr>
          <w:sz w:val="28"/>
          <w:szCs w:val="28"/>
        </w:rPr>
        <w:br/>
        <w:t>Экзамены шли к концу.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Коля.</w:t>
      </w:r>
      <w:r w:rsidRPr="00C711AF">
        <w:rPr>
          <w:sz w:val="28"/>
          <w:szCs w:val="28"/>
        </w:rPr>
        <w:t xml:space="preserve"> Девчонки платья пошили,</w:t>
      </w:r>
      <w:r w:rsidRPr="00C711AF">
        <w:rPr>
          <w:sz w:val="28"/>
          <w:szCs w:val="28"/>
        </w:rPr>
        <w:br/>
        <w:t>Чтоб каждой было к лицу.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Ната.</w:t>
      </w:r>
      <w:r w:rsidRPr="00C711AF">
        <w:rPr>
          <w:sz w:val="28"/>
          <w:szCs w:val="28"/>
        </w:rPr>
        <w:t xml:space="preserve"> Выпускной был такой веселый!</w:t>
      </w:r>
      <w:r w:rsidRPr="00C711AF">
        <w:rPr>
          <w:sz w:val="28"/>
          <w:szCs w:val="28"/>
        </w:rPr>
        <w:br/>
        <w:t>Танцы и ночь без сна!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Фокстрот звучит громко и резко обрыва</w:t>
      </w:r>
      <w:r w:rsidRPr="00C711AF">
        <w:rPr>
          <w:i/>
          <w:iCs/>
          <w:sz w:val="28"/>
          <w:szCs w:val="28"/>
        </w:rPr>
        <w:softHyphen/>
        <w:t>ется.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Лара.</w:t>
      </w:r>
      <w:r w:rsidRPr="00C711AF">
        <w:rPr>
          <w:sz w:val="28"/>
          <w:szCs w:val="28"/>
        </w:rPr>
        <w:t xml:space="preserve"> Мы успели закончить школу,</w:t>
      </w:r>
      <w:r w:rsidRPr="00C711AF">
        <w:rPr>
          <w:sz w:val="28"/>
          <w:szCs w:val="28"/>
        </w:rPr>
        <w:br/>
        <w:t>Когда началась война.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Громко звучит марш, затем становится тише.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Ирина</w:t>
      </w:r>
      <w:r w:rsidRPr="00C711AF">
        <w:rPr>
          <w:sz w:val="28"/>
          <w:szCs w:val="28"/>
        </w:rPr>
        <w:t xml:space="preserve"> (</w:t>
      </w:r>
      <w:r w:rsidRPr="00C711AF">
        <w:rPr>
          <w:i/>
          <w:iCs/>
          <w:sz w:val="28"/>
          <w:szCs w:val="28"/>
        </w:rPr>
        <w:t>на фоне музыки</w:t>
      </w:r>
      <w:r w:rsidRPr="00C711AF">
        <w:rPr>
          <w:sz w:val="28"/>
          <w:szCs w:val="28"/>
        </w:rPr>
        <w:t>). Стояли мы, оглушенные,</w:t>
      </w:r>
      <w:r w:rsidRPr="00C711AF">
        <w:rPr>
          <w:sz w:val="28"/>
          <w:szCs w:val="28"/>
        </w:rPr>
        <w:br/>
        <w:t>И двинуться не могли…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с фото.</w:t>
      </w:r>
      <w:r w:rsidRPr="00C711AF">
        <w:rPr>
          <w:sz w:val="28"/>
          <w:szCs w:val="28"/>
        </w:rPr>
        <w:t xml:space="preserve"> И словно завороженные</w:t>
      </w:r>
      <w:r w:rsidRPr="00C711AF">
        <w:rPr>
          <w:sz w:val="28"/>
          <w:szCs w:val="28"/>
        </w:rPr>
        <w:br/>
        <w:t>Руки свои сплели.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Все на авансцене берутся за руки.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Андрей.</w:t>
      </w:r>
      <w:r w:rsidRPr="00C711AF">
        <w:rPr>
          <w:sz w:val="28"/>
          <w:szCs w:val="28"/>
        </w:rPr>
        <w:t xml:space="preserve"> Всю ночь до утра не спали,</w:t>
      </w:r>
      <w:r w:rsidRPr="00C711AF">
        <w:rPr>
          <w:sz w:val="28"/>
          <w:szCs w:val="28"/>
        </w:rPr>
        <w:br/>
        <w:t>Вглядываясь в горизонт.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с фото.</w:t>
      </w:r>
      <w:r w:rsidRPr="00C711AF">
        <w:rPr>
          <w:sz w:val="28"/>
          <w:szCs w:val="28"/>
        </w:rPr>
        <w:t xml:space="preserve"> А губы сами шептали…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Все.</w:t>
      </w:r>
      <w:r w:rsidRPr="00C711AF">
        <w:rPr>
          <w:sz w:val="28"/>
          <w:szCs w:val="28"/>
        </w:rPr>
        <w:t xml:space="preserve"> На фронт! На фронт! На фронт!</w:t>
      </w:r>
    </w:p>
    <w:p w:rsidR="00385F85" w:rsidRPr="00C711AF" w:rsidRDefault="00385F85" w:rsidP="002B6090">
      <w:pPr>
        <w:spacing w:after="240"/>
        <w:jc w:val="center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Вновь громко звучит марш, затем становится фоном.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Коля.</w:t>
      </w:r>
      <w:r w:rsidRPr="00C711AF">
        <w:rPr>
          <w:sz w:val="28"/>
          <w:szCs w:val="28"/>
        </w:rPr>
        <w:t xml:space="preserve"> И нас война разметала!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Шеренга дружно распадается и все одновременно меняют местопо</w:t>
      </w:r>
      <w:r w:rsidRPr="00C711AF">
        <w:rPr>
          <w:i/>
          <w:iCs/>
          <w:sz w:val="28"/>
          <w:szCs w:val="28"/>
        </w:rPr>
        <w:softHyphen/>
        <w:t>ложение на сцене, переворачивают берёзы обугленной стороной, кто-то встает полубоком у кулис, кто-то лицом к зрителям за стулом и т. д. На месте остается лишь Девушка с фото — она в центре, на авансцене.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Всех по разным фронтам!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Девушка с фото.</w:t>
      </w:r>
      <w:r w:rsidRPr="00C711AF">
        <w:rPr>
          <w:sz w:val="28"/>
          <w:szCs w:val="28"/>
        </w:rPr>
        <w:t xml:space="preserve"> Кто был там, знает: немало</w:t>
      </w:r>
      <w:r w:rsidRPr="00C711AF">
        <w:rPr>
          <w:sz w:val="28"/>
          <w:szCs w:val="28"/>
        </w:rPr>
        <w:br/>
        <w:t>На долю выпало нам.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b/>
          <w:i/>
          <w:sz w:val="28"/>
          <w:szCs w:val="28"/>
        </w:rPr>
      </w:pPr>
      <w:r w:rsidRPr="00C711AF">
        <w:rPr>
          <w:b/>
          <w:i/>
          <w:sz w:val="28"/>
          <w:szCs w:val="28"/>
        </w:rPr>
        <w:t xml:space="preserve"> Песня «Когда мы были на войне» в исполнении «В.Н.Л»</w:t>
      </w:r>
    </w:p>
    <w:p w:rsidR="00385F85" w:rsidRPr="00C711AF" w:rsidRDefault="00385F85" w:rsidP="002B6090">
      <w:pPr>
        <w:rPr>
          <w:b/>
          <w:bCs/>
          <w:sz w:val="28"/>
          <w:szCs w:val="28"/>
        </w:rPr>
      </w:pPr>
    </w:p>
    <w:p w:rsidR="00385F85" w:rsidRPr="00C711AF" w:rsidRDefault="00385F85" w:rsidP="002B6090">
      <w:pPr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Выходят 3 солдата</w:t>
      </w:r>
      <w:r>
        <w:rPr>
          <w:i/>
          <w:iCs/>
          <w:sz w:val="28"/>
          <w:szCs w:val="28"/>
        </w:rPr>
        <w:t xml:space="preserve"> и 3 девушки</w:t>
      </w:r>
      <w:r w:rsidRPr="00C711AF">
        <w:rPr>
          <w:i/>
          <w:iCs/>
          <w:sz w:val="28"/>
          <w:szCs w:val="28"/>
        </w:rPr>
        <w:t>, с ромашками в руках.</w:t>
      </w:r>
      <w:r>
        <w:rPr>
          <w:i/>
          <w:iCs/>
          <w:sz w:val="28"/>
          <w:szCs w:val="28"/>
        </w:rPr>
        <w:t xml:space="preserve"> Встают спиной друг другу. Солдаты лицом к залу.</w:t>
      </w:r>
    </w:p>
    <w:p w:rsidR="00385F85" w:rsidRPr="00C711AF" w:rsidRDefault="00385F85" w:rsidP="002B6090">
      <w:pPr>
        <w:jc w:val="center"/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 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1.</w:t>
      </w:r>
      <w:r w:rsidRPr="00C711AF">
        <w:rPr>
          <w:sz w:val="28"/>
          <w:szCs w:val="28"/>
        </w:rPr>
        <w:t xml:space="preserve"> Сплети мне, милая, кольчугу из ромашек,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От пуль сготовь отвар из васильков.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Тогда не стану без вести пропавшим,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Я прорасту пшеничным колоском!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2.</w:t>
      </w:r>
      <w:r w:rsidRPr="00C711AF">
        <w:rPr>
          <w:sz w:val="28"/>
          <w:szCs w:val="28"/>
        </w:rPr>
        <w:t xml:space="preserve"> Я опущусь листвой в твои ладошки,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Лучом зари щеки твоей коснусь,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Звездою загляну в твои окошки,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И, что бы ни случилось, я вернусь!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3.</w:t>
      </w:r>
      <w:r w:rsidRPr="00C711AF">
        <w:rPr>
          <w:sz w:val="28"/>
          <w:szCs w:val="28"/>
        </w:rPr>
        <w:t xml:space="preserve"> Сплети мне, милая, кольчугу из ромашек,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Чтоб крепче в мире не было брони!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Сплети, любимая, кольчугу из ромашек,</w:t>
      </w:r>
    </w:p>
    <w:p w:rsidR="00385F85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я вернусь живым с любой войны!</w:t>
      </w:r>
    </w:p>
    <w:p w:rsidR="00385F85" w:rsidRDefault="00385F85" w:rsidP="002B6090">
      <w:pPr>
        <w:rPr>
          <w:sz w:val="28"/>
          <w:szCs w:val="28"/>
        </w:rPr>
      </w:pPr>
    </w:p>
    <w:p w:rsidR="00385F85" w:rsidRPr="00CE15BC" w:rsidRDefault="00385F85" w:rsidP="002B6090">
      <w:pPr>
        <w:rPr>
          <w:i/>
          <w:sz w:val="28"/>
          <w:szCs w:val="28"/>
        </w:rPr>
      </w:pPr>
      <w:r w:rsidRPr="00CE15BC">
        <w:rPr>
          <w:i/>
          <w:sz w:val="28"/>
          <w:szCs w:val="28"/>
        </w:rPr>
        <w:t>Девушки и солдаты, меняются местами.</w:t>
      </w:r>
    </w:p>
    <w:p w:rsidR="00385F85" w:rsidRPr="00CE15BC" w:rsidRDefault="00385F85" w:rsidP="00CE15BC">
      <w:pPr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 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1.</w:t>
      </w:r>
      <w:r w:rsidRPr="00C711AF">
        <w:rPr>
          <w:sz w:val="28"/>
          <w:szCs w:val="28"/>
        </w:rPr>
        <w:t xml:space="preserve"> Выйду я в чисто поле,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Взмолясь трем ветрам — трем братьям: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Ветры, вы, ветерочки,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Буйные вихорочки,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Летите вы, ветры, за море,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Несите туда боль и горе...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2.</w:t>
      </w:r>
      <w:r w:rsidRPr="00C711AF">
        <w:rPr>
          <w:sz w:val="28"/>
          <w:szCs w:val="28"/>
        </w:rPr>
        <w:t xml:space="preserve"> Несите вы, ветры, за дали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Все слезы, недуги, печали.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Забросьте все беды, кручины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 глухие морские пучины,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Чтоб милый не стал вдруг потерей,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Чтоб заговор этот был верен!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3.</w:t>
      </w:r>
      <w:r w:rsidRPr="00C711AF">
        <w:rPr>
          <w:sz w:val="28"/>
          <w:szCs w:val="28"/>
        </w:rPr>
        <w:t xml:space="preserve"> Пусть пуля и стрелы отпрянут,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Пусть страхи в глаза не заглянут,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Пусть легкими будут бои,</w:t>
      </w:r>
    </w:p>
    <w:p w:rsidR="00385F85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Пусть смерть не затронет своих.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b/>
          <w:i/>
          <w:sz w:val="28"/>
          <w:szCs w:val="28"/>
        </w:rPr>
      </w:pPr>
      <w:r w:rsidRPr="00C711AF">
        <w:rPr>
          <w:b/>
          <w:i/>
          <w:sz w:val="28"/>
          <w:szCs w:val="28"/>
        </w:rPr>
        <w:t>Песня «Мальчики постарайтесь вернуться назад» в исполнении «В.Н.Л»</w:t>
      </w:r>
    </w:p>
    <w:p w:rsidR="00385F85" w:rsidRPr="00C711AF" w:rsidRDefault="00385F85" w:rsidP="002B6090">
      <w:pPr>
        <w:rPr>
          <w:i/>
          <w:sz w:val="28"/>
          <w:szCs w:val="28"/>
        </w:rPr>
      </w:pPr>
    </w:p>
    <w:p w:rsidR="00385F85" w:rsidRPr="00C711AF" w:rsidRDefault="00385F85" w:rsidP="002B6090">
      <w:pPr>
        <w:rPr>
          <w:i/>
          <w:sz w:val="28"/>
          <w:szCs w:val="28"/>
        </w:rPr>
      </w:pPr>
      <w:r w:rsidRPr="00C711AF">
        <w:rPr>
          <w:i/>
          <w:sz w:val="28"/>
          <w:szCs w:val="28"/>
        </w:rPr>
        <w:t>На сцену выходят Родина-Мать и Женщина-Война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Родина-Мать.</w:t>
      </w:r>
      <w:r w:rsidRPr="00C711AF">
        <w:rPr>
          <w:sz w:val="28"/>
          <w:szCs w:val="28"/>
        </w:rPr>
        <w:t xml:space="preserve"> Когда на той стороне Земли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Солдаты чеканят шаг,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По эту сторону Земли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Ребенок не уснет никак.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От резонанса все дрожит,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Бросает Землю в дрожь: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Как в чаше, море шелестит,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На поле гнется рожь.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Трещат проспекты и шоссе,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Лавины рвутся с гор,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Вулканы закипают все,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Выбрасывая сор.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Дрожит, не выдержав, Земля,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И, не скрывая страх,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Дрожит уже душа моя —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Солдаты чеканят шаг!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 </w:t>
      </w:r>
    </w:p>
    <w:p w:rsidR="00385F85" w:rsidRPr="00C711AF" w:rsidRDefault="00385F85" w:rsidP="002B6090">
      <w:pPr>
        <w:rPr>
          <w:i/>
          <w:iCs/>
          <w:sz w:val="28"/>
          <w:szCs w:val="28"/>
        </w:rPr>
      </w:pPr>
      <w:r w:rsidRPr="00C711AF">
        <w:rPr>
          <w:b/>
          <w:bCs/>
          <w:sz w:val="28"/>
          <w:szCs w:val="28"/>
        </w:rPr>
        <w:t>Женщина-Война.</w:t>
      </w:r>
      <w:r w:rsidRPr="00C711AF">
        <w:rPr>
          <w:sz w:val="28"/>
          <w:szCs w:val="28"/>
        </w:rPr>
        <w:t xml:space="preserve"> Разорвалась земля от снаряда,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Вы не знали, что это — война!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А я шла уже с вами рядом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глядела по сторонам.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Смерть везла на разбитой телеге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месила кровавую грязь.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Далеко еще было до снега,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Был июнь, но морозило вас.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Вы же — дети, еще пацанята,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Но вы в списке моем уже есть!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Смерть не смотрит на возраст солдата,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Не взирает на доблесть и честь!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b/>
          <w:i/>
          <w:sz w:val="28"/>
          <w:szCs w:val="28"/>
        </w:rPr>
      </w:pPr>
      <w:r w:rsidRPr="00C711AF">
        <w:rPr>
          <w:b/>
          <w:i/>
          <w:sz w:val="28"/>
          <w:szCs w:val="28"/>
        </w:rPr>
        <w:t>Танец «В красном» в исполнении хореографического коллектива «Фантазия»</w:t>
      </w:r>
    </w:p>
    <w:p w:rsidR="00385F85" w:rsidRPr="00C711AF" w:rsidRDefault="00385F85" w:rsidP="002B6090">
      <w:pPr>
        <w:rPr>
          <w:b/>
          <w:i/>
          <w:sz w:val="28"/>
          <w:szCs w:val="28"/>
        </w:rPr>
      </w:pPr>
    </w:p>
    <w:p w:rsidR="00385F85" w:rsidRPr="00C711AF" w:rsidRDefault="00385F85" w:rsidP="002B6090">
      <w:pPr>
        <w:rPr>
          <w:i/>
          <w:sz w:val="28"/>
          <w:szCs w:val="28"/>
        </w:rPr>
      </w:pPr>
      <w:r w:rsidRPr="00C711AF">
        <w:rPr>
          <w:i/>
          <w:sz w:val="28"/>
          <w:szCs w:val="28"/>
        </w:rPr>
        <w:t>Фоном звучит «Реквием по мечте». На сцену выходят Женщина-Война, Родина-Мать и 3 солдата, которые встают на второй план.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Женщина-Война.</w:t>
      </w:r>
      <w:r w:rsidRPr="00C711AF">
        <w:rPr>
          <w:sz w:val="28"/>
          <w:szCs w:val="28"/>
        </w:rPr>
        <w:t xml:space="preserve"> В дыму пожарищ я на пепелище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Стою царицей, но царицей нищей,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Поскольку жду раздоров, ссор и брани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с этим выхожу за грани граней.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Чтоб вырасти войною на планете,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Чтоб сникли все: и женщины, и дети!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Чтоб дождь свинцовый обрывал солдатам жизни,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Чтоб убивала я любовь к Отчизне!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 </w:t>
      </w:r>
    </w:p>
    <w:p w:rsidR="00385F85" w:rsidRPr="00C711AF" w:rsidRDefault="00385F85" w:rsidP="002B6090">
      <w:pPr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Фоном звучит светлая классическая музыка</w:t>
      </w:r>
    </w:p>
    <w:p w:rsidR="00385F85" w:rsidRPr="00C711AF" w:rsidRDefault="00385F85" w:rsidP="002B6090">
      <w:pPr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 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Родина-Мать.</w:t>
      </w:r>
      <w:r w:rsidRPr="00C711AF">
        <w:rPr>
          <w:sz w:val="28"/>
          <w:szCs w:val="28"/>
        </w:rPr>
        <w:t xml:space="preserve"> Ты тяжело больна, Война,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Коль смерть тебя прельщает!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Но ты не так уж и сильна...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Женщина-Война.</w:t>
      </w:r>
      <w:r w:rsidRPr="00C711AF">
        <w:rPr>
          <w:sz w:val="28"/>
          <w:szCs w:val="28"/>
        </w:rPr>
        <w:t xml:space="preserve"> И  кто ж это вещает?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Родина-Мать.</w:t>
      </w:r>
      <w:r w:rsidRPr="00C711AF">
        <w:rPr>
          <w:sz w:val="28"/>
          <w:szCs w:val="28"/>
        </w:rPr>
        <w:t xml:space="preserve"> Я,  Родина-Мать!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Тебе не понять...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Хочу защитить сыновей!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Женщина-Война.</w:t>
      </w:r>
      <w:r w:rsidRPr="00C711AF">
        <w:rPr>
          <w:sz w:val="28"/>
          <w:szCs w:val="28"/>
        </w:rPr>
        <w:t xml:space="preserve"> Попробуй, но не оробей!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Родина-Мать.</w:t>
      </w:r>
      <w:r w:rsidRPr="00C711AF">
        <w:rPr>
          <w:sz w:val="28"/>
          <w:szCs w:val="28"/>
        </w:rPr>
        <w:t xml:space="preserve"> Не оробею — сумею!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 </w:t>
      </w:r>
    </w:p>
    <w:p w:rsidR="00385F85" w:rsidRPr="00C711AF" w:rsidRDefault="00385F85" w:rsidP="002B6090">
      <w:pPr>
        <w:rPr>
          <w:bCs/>
          <w:i/>
          <w:sz w:val="28"/>
          <w:szCs w:val="28"/>
        </w:rPr>
      </w:pPr>
      <w:r w:rsidRPr="00C711AF">
        <w:rPr>
          <w:bCs/>
          <w:i/>
          <w:sz w:val="28"/>
          <w:szCs w:val="28"/>
        </w:rPr>
        <w:t>Фоном звучит «Реквием по мечте»</w:t>
      </w:r>
    </w:p>
    <w:p w:rsidR="00385F85" w:rsidRPr="00C711AF" w:rsidRDefault="00385F85" w:rsidP="002B6090">
      <w:pPr>
        <w:rPr>
          <w:b/>
          <w:bCs/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Женщина-Война.</w:t>
      </w:r>
      <w:r w:rsidRPr="00C711AF">
        <w:rPr>
          <w:sz w:val="28"/>
          <w:szCs w:val="28"/>
        </w:rPr>
        <w:t xml:space="preserve"> Уходят из жизни люди,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Уходят, как будто даты…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Под прицелом моих орудий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Гибнут и гибнут солдаты!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Хоть за жизнь они цепляются,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Пуля возраста не разбирает.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Солдатами не рождаются,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Солдатами умирают!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 </w:t>
      </w:r>
    </w:p>
    <w:p w:rsidR="00385F85" w:rsidRPr="00C711AF" w:rsidRDefault="00385F85" w:rsidP="002B6090">
      <w:pPr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Женщина-Война бросает свой красный шарф одному из парней, тот поворачивается спиной к зрителям. Женщина-Война, уходит. 2 парня выходят на первый план.</w:t>
      </w:r>
    </w:p>
    <w:p w:rsidR="00385F85" w:rsidRPr="00C711AF" w:rsidRDefault="00385F85" w:rsidP="002B6090">
      <w:pPr>
        <w:jc w:val="center"/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 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1.</w:t>
      </w:r>
      <w:r w:rsidRPr="00C711AF">
        <w:rPr>
          <w:sz w:val="28"/>
          <w:szCs w:val="28"/>
        </w:rPr>
        <w:t xml:space="preserve"> Солдат, поднимись, ты же можешь!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Ты должен подняться, браток!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Ведь ждет тебя дома девчонка,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мать все шепчет: «Сынок!»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2.</w:t>
      </w:r>
      <w:r w:rsidRPr="00C711AF">
        <w:rPr>
          <w:sz w:val="28"/>
          <w:szCs w:val="28"/>
        </w:rPr>
        <w:t xml:space="preserve"> Вставай же, солдат!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Слышишь, слышишь!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Приказ есть приказ —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Надо жить!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1.</w:t>
      </w:r>
      <w:r w:rsidRPr="00C711AF">
        <w:rPr>
          <w:sz w:val="28"/>
          <w:szCs w:val="28"/>
        </w:rPr>
        <w:t xml:space="preserve"> Не подчинится он больше приказу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Он неподвижно лежит.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 </w:t>
      </w:r>
    </w:p>
    <w:p w:rsidR="00385F85" w:rsidRPr="00C711AF" w:rsidRDefault="00385F85" w:rsidP="002B6090">
      <w:pPr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Фоном звучит классическая музыка.</w:t>
      </w:r>
    </w:p>
    <w:p w:rsidR="00385F85" w:rsidRPr="00C711AF" w:rsidRDefault="00385F85" w:rsidP="002B6090">
      <w:pPr>
        <w:jc w:val="center"/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 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Родина-Мать.</w:t>
      </w:r>
      <w:r w:rsidRPr="00C711AF">
        <w:rPr>
          <w:sz w:val="28"/>
          <w:szCs w:val="28"/>
        </w:rPr>
        <w:t xml:space="preserve"> Словно долька апельсина,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 небе месяц зависал.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Мать ждала письма от сына,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Только сын ей не писал.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День рождения парнишки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 днем войны тогда совпал,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Он ушел на фронт мальчишкой,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 день тот без вести пропав.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Мать в беду не хочет верить,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Сердце вырвется вот-вот...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День и ночь открыты двери —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День и ночь мать сына ждет!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b/>
          <w:i/>
          <w:sz w:val="28"/>
          <w:szCs w:val="28"/>
        </w:rPr>
      </w:pPr>
      <w:r w:rsidRPr="00C711AF">
        <w:rPr>
          <w:b/>
          <w:i/>
          <w:sz w:val="28"/>
          <w:szCs w:val="28"/>
        </w:rPr>
        <w:t xml:space="preserve"> Песня «О сыне» (Гурченко) в исполнении «В.Н.Л»</w:t>
      </w:r>
    </w:p>
    <w:p w:rsidR="00385F85" w:rsidRPr="00C711AF" w:rsidRDefault="00385F85" w:rsidP="002B6090">
      <w:pPr>
        <w:rPr>
          <w:b/>
          <w:i/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Ведущий 2.</w:t>
      </w:r>
      <w:r w:rsidRPr="00C711AF">
        <w:rPr>
          <w:sz w:val="28"/>
          <w:szCs w:val="28"/>
        </w:rPr>
        <w:t xml:space="preserve"> И на току,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в чистом поле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 войну я слышала не раз: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— А ну-ка, бабы, спляшем, что ли!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начинался сухопляс.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Без музыки, без вскриков звонких,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Сосредоточенны, строги,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Плясали бабы и девчонки,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По-вдовьи повязав платки.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Не павами по кругу плыли,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С ладами чуткими в ладу,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А будто дробно молотили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Цепями горе-лебеду.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Плясали словно угрожая врагу: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— Хоть трижды нас убей,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Воскреснем мы и нарожаем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Отечеству богатырей.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Наперекор нелегкой доле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Да так, чтобы слеза из глаз,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Плясали бабы в чистом поле</w:t>
      </w:r>
    </w:p>
    <w:p w:rsidR="00385F85" w:rsidRPr="00C711AF" w:rsidRDefault="00385F85" w:rsidP="002B609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711AF">
        <w:rPr>
          <w:rFonts w:ascii="Times New Roman" w:hAnsi="Times New Roman" w:cs="Times New Roman"/>
          <w:sz w:val="28"/>
          <w:szCs w:val="28"/>
        </w:rPr>
        <w:t xml:space="preserve">Суровый танец — сухопляс. </w:t>
      </w:r>
    </w:p>
    <w:p w:rsidR="00385F85" w:rsidRPr="00C711AF" w:rsidRDefault="00385F85" w:rsidP="002B609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85F85" w:rsidRPr="00C711AF" w:rsidRDefault="00385F85" w:rsidP="002B609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711AF">
        <w:rPr>
          <w:rFonts w:ascii="Times New Roman" w:hAnsi="Times New Roman" w:cs="Times New Roman"/>
          <w:sz w:val="28"/>
          <w:szCs w:val="28"/>
        </w:rPr>
        <w:t xml:space="preserve">Такими были и песни. </w:t>
      </w:r>
    </w:p>
    <w:p w:rsidR="00385F85" w:rsidRPr="00C711AF" w:rsidRDefault="00385F85" w:rsidP="002B609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85F85" w:rsidRPr="00C711AF" w:rsidRDefault="00385F85" w:rsidP="002B6090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C711AF">
        <w:rPr>
          <w:rFonts w:ascii="Times New Roman" w:hAnsi="Times New Roman" w:cs="Times New Roman"/>
          <w:i/>
          <w:sz w:val="28"/>
          <w:szCs w:val="28"/>
        </w:rPr>
        <w:t>Выходят 4 девушки и исполняют частушки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На сцену выходят  3 солдата с левых, 3 девушки с правых кулис и становятся полуспиной друг к другу. Юноши, читая строки, сворачивают треугольник письма, передают своей девушке, она разворачивает его, «читая».</w:t>
      </w:r>
    </w:p>
    <w:p w:rsidR="00385F85" w:rsidRPr="00C711AF" w:rsidRDefault="00385F85" w:rsidP="002B6090">
      <w:pPr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 </w:t>
      </w:r>
    </w:p>
    <w:p w:rsidR="00385F85" w:rsidRPr="00C711AF" w:rsidRDefault="00385F85" w:rsidP="002B6090">
      <w:pPr>
        <w:rPr>
          <w:b/>
          <w:bCs/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1.</w:t>
      </w:r>
      <w:r w:rsidRPr="00C711AF">
        <w:rPr>
          <w:sz w:val="28"/>
          <w:szCs w:val="28"/>
        </w:rPr>
        <w:t xml:space="preserve"> С небес упал прозрачный дождик-бисер,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Как мне его на нитку нанизать,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Чтобы тебе вместо военных писем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Его с моей любовью переслать!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1.</w:t>
      </w:r>
      <w:r w:rsidRPr="00C711AF">
        <w:rPr>
          <w:sz w:val="28"/>
          <w:szCs w:val="28"/>
        </w:rPr>
        <w:t xml:space="preserve"> Здравствуй! Как живешь одна?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По тебе соскучился давно.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Здесь, где развернула бой война,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Твои письма — светлое тепло!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 xml:space="preserve"> Парень 2.</w:t>
      </w:r>
      <w:r w:rsidRPr="00C711AF">
        <w:rPr>
          <w:sz w:val="28"/>
          <w:szCs w:val="28"/>
        </w:rPr>
        <w:t xml:space="preserve"> Дойти бы до тебя по радуге хотелось,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Но это хрупкий, слишком хрупкий мост,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А как бы ты улыбкой загорелась,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Когда бы я пришел с охапкой звезд!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2.</w:t>
      </w:r>
      <w:r w:rsidRPr="00C711AF">
        <w:rPr>
          <w:sz w:val="28"/>
          <w:szCs w:val="28"/>
        </w:rPr>
        <w:t xml:space="preserve"> Согревая душу, сердце мне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 битвах с ненавистными врагами,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Ты приходишь в каждом-каждом сне,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Хотя сплю я редко за боями.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Парень 3.</w:t>
      </w:r>
      <w:r w:rsidRPr="00C711AF">
        <w:rPr>
          <w:sz w:val="28"/>
          <w:szCs w:val="28"/>
        </w:rPr>
        <w:t xml:space="preserve"> Раскинув руки, как большие крылья,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Ты обняла б, любимая, меня...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Ах как хотелось бы, чтоб это было, было…</w:t>
      </w:r>
    </w:p>
    <w:p w:rsidR="00385F85" w:rsidRPr="00C711AF" w:rsidRDefault="00385F85" w:rsidP="002B6090">
      <w:pPr>
        <w:rPr>
          <w:b/>
          <w:bCs/>
          <w:sz w:val="28"/>
          <w:szCs w:val="28"/>
        </w:rPr>
      </w:pPr>
      <w:r w:rsidRPr="00C711AF">
        <w:rPr>
          <w:sz w:val="28"/>
          <w:szCs w:val="28"/>
        </w:rPr>
        <w:t>Но так и будет скоро, знаю я!</w:t>
      </w:r>
      <w:r w:rsidRPr="00C711AF">
        <w:rPr>
          <w:b/>
          <w:bCs/>
          <w:sz w:val="28"/>
          <w:szCs w:val="28"/>
        </w:rPr>
        <w:t xml:space="preserve"> </w:t>
      </w:r>
    </w:p>
    <w:p w:rsidR="00385F85" w:rsidRPr="00C711AF" w:rsidRDefault="00385F85" w:rsidP="002B6090">
      <w:pPr>
        <w:rPr>
          <w:b/>
          <w:bCs/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Девушка 3.</w:t>
      </w:r>
      <w:r w:rsidRPr="00C711AF">
        <w:rPr>
          <w:sz w:val="28"/>
          <w:szCs w:val="28"/>
        </w:rPr>
        <w:t xml:space="preserve"> Скоро ль встретимся, я этого не знаю,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Но сердечко мне твердит в груди,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Что счастливый день скоро настанет,</w:t>
      </w:r>
    </w:p>
    <w:p w:rsidR="00385F85" w:rsidRPr="00C711AF" w:rsidRDefault="00385F85" w:rsidP="002B6090">
      <w:pPr>
        <w:rPr>
          <w:b/>
          <w:bCs/>
          <w:sz w:val="28"/>
          <w:szCs w:val="28"/>
        </w:rPr>
      </w:pPr>
      <w:r w:rsidRPr="00C711AF">
        <w:rPr>
          <w:sz w:val="28"/>
          <w:szCs w:val="28"/>
        </w:rPr>
        <w:t>Я уверена, что мы победим!</w:t>
      </w:r>
      <w:r w:rsidRPr="00C711AF">
        <w:rPr>
          <w:b/>
          <w:bCs/>
          <w:sz w:val="28"/>
          <w:szCs w:val="28"/>
        </w:rPr>
        <w:t xml:space="preserve"> 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b/>
          <w:i/>
          <w:sz w:val="28"/>
          <w:szCs w:val="28"/>
        </w:rPr>
      </w:pPr>
      <w:r w:rsidRPr="00C711AF">
        <w:rPr>
          <w:b/>
          <w:i/>
          <w:sz w:val="28"/>
          <w:szCs w:val="28"/>
        </w:rPr>
        <w:t>Танец «Смуглянка»</w:t>
      </w:r>
      <w:r>
        <w:rPr>
          <w:b/>
          <w:i/>
          <w:sz w:val="28"/>
          <w:szCs w:val="28"/>
        </w:rPr>
        <w:t>, танцевальный коллектив «Фантазия».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spacing w:after="240"/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 xml:space="preserve">Звучит вступление к песне «За того парня».Выходит девушка с фото. </w:t>
      </w:r>
    </w:p>
    <w:p w:rsidR="00385F85" w:rsidRPr="00C711AF" w:rsidRDefault="00385F85" w:rsidP="002B6090">
      <w:pPr>
        <w:spacing w:after="240"/>
        <w:rPr>
          <w:i/>
          <w:iCs/>
          <w:sz w:val="28"/>
          <w:szCs w:val="28"/>
        </w:rPr>
      </w:pPr>
      <w:r w:rsidRPr="00C711AF">
        <w:rPr>
          <w:b/>
          <w:sz w:val="28"/>
          <w:szCs w:val="28"/>
        </w:rPr>
        <w:t>Девушка.</w:t>
      </w:r>
      <w:r w:rsidRPr="00C711AF">
        <w:rPr>
          <w:sz w:val="28"/>
          <w:szCs w:val="28"/>
        </w:rPr>
        <w:t xml:space="preserve"> Горечь дымных рассветов</w:t>
      </w:r>
      <w:r w:rsidRPr="00C711AF">
        <w:rPr>
          <w:sz w:val="28"/>
          <w:szCs w:val="28"/>
        </w:rPr>
        <w:br/>
        <w:t>Впитал в себя каждый из нас…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Музыка обрывается. Пауза.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Нет! Не хочу об этом!</w:t>
      </w:r>
      <w:r w:rsidRPr="00C711AF">
        <w:rPr>
          <w:sz w:val="28"/>
          <w:szCs w:val="28"/>
        </w:rPr>
        <w:br/>
        <w:t>О будущем будет рассказ!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Звучит фокстрот. С разных концов сцены идут друг к другу Андрей и Ната. Встречаются на авансцене, слева от Девушки.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Ната.</w:t>
      </w:r>
      <w:r w:rsidRPr="00C711AF">
        <w:rPr>
          <w:sz w:val="28"/>
          <w:szCs w:val="28"/>
        </w:rPr>
        <w:t xml:space="preserve"> Долго мы друг о друге</w:t>
      </w:r>
      <w:r w:rsidRPr="00C711AF">
        <w:rPr>
          <w:sz w:val="28"/>
          <w:szCs w:val="28"/>
        </w:rPr>
        <w:br/>
        <w:t>Не знали: как, что и где…</w:t>
      </w: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Андрей.</w:t>
      </w:r>
      <w:r w:rsidRPr="00C711AF">
        <w:rPr>
          <w:sz w:val="28"/>
          <w:szCs w:val="28"/>
        </w:rPr>
        <w:t xml:space="preserve"> Под долгие песни вьюги</w:t>
      </w:r>
      <w:r w:rsidRPr="00C711AF">
        <w:rPr>
          <w:sz w:val="28"/>
          <w:szCs w:val="28"/>
        </w:rPr>
        <w:br/>
        <w:t>Я вспоминал о тебе.</w:t>
      </w:r>
      <w:r w:rsidRPr="00C711AF">
        <w:rPr>
          <w:sz w:val="28"/>
          <w:szCs w:val="28"/>
        </w:rPr>
        <w:br/>
        <w:t>Мы встретились в сорок третьем,</w:t>
      </w:r>
      <w:r w:rsidRPr="00C711AF">
        <w:rPr>
          <w:sz w:val="28"/>
          <w:szCs w:val="28"/>
        </w:rPr>
        <w:br/>
        <w:t>Как видите — навсегда! (</w:t>
      </w:r>
      <w:r w:rsidRPr="00C711AF">
        <w:rPr>
          <w:i/>
          <w:iCs/>
          <w:sz w:val="28"/>
          <w:szCs w:val="28"/>
        </w:rPr>
        <w:t>Обнимает Нату за плечи</w:t>
      </w:r>
      <w:r w:rsidRPr="00C711AF">
        <w:rPr>
          <w:sz w:val="28"/>
          <w:szCs w:val="28"/>
        </w:rPr>
        <w:t>.)</w:t>
      </w: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Ната.</w:t>
      </w:r>
      <w:r w:rsidRPr="00C711AF">
        <w:rPr>
          <w:sz w:val="28"/>
          <w:szCs w:val="28"/>
        </w:rPr>
        <w:t xml:space="preserve"> Счастливей пары на свете</w:t>
      </w:r>
      <w:r w:rsidRPr="00C711AF">
        <w:rPr>
          <w:sz w:val="28"/>
          <w:szCs w:val="28"/>
        </w:rPr>
        <w:br/>
        <w:t>Не было никогда!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На авансцену выходят Лара с Ириной, встают справа от Девушки.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Ирина.</w:t>
      </w:r>
      <w:r w:rsidRPr="00C711AF">
        <w:rPr>
          <w:sz w:val="28"/>
          <w:szCs w:val="28"/>
        </w:rPr>
        <w:t xml:space="preserve"> Мы были медсестрами в роте…</w:t>
      </w: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Лара.</w:t>
      </w:r>
      <w:r w:rsidRPr="00C711AF">
        <w:rPr>
          <w:sz w:val="28"/>
          <w:szCs w:val="28"/>
        </w:rPr>
        <w:t xml:space="preserve"> И хоть горели в аду,</w:t>
      </w:r>
      <w:r w:rsidRPr="00C711AF">
        <w:rPr>
          <w:sz w:val="28"/>
          <w:szCs w:val="28"/>
        </w:rPr>
        <w:br/>
        <w:t>К этой страшной работе</w:t>
      </w:r>
      <w:r w:rsidRPr="00C711AF">
        <w:rPr>
          <w:sz w:val="28"/>
          <w:szCs w:val="28"/>
        </w:rPr>
        <w:br/>
        <w:t>Привыкли в боях, на ходу.</w:t>
      </w: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Ирина.</w:t>
      </w:r>
      <w:r w:rsidRPr="00C711AF">
        <w:rPr>
          <w:sz w:val="28"/>
          <w:szCs w:val="28"/>
        </w:rPr>
        <w:t xml:space="preserve"> А после победной песни</w:t>
      </w:r>
      <w:r w:rsidRPr="00C711AF">
        <w:rPr>
          <w:sz w:val="28"/>
          <w:szCs w:val="28"/>
        </w:rPr>
        <w:br/>
        <w:t>Осуществили мечту:</w:t>
      </w:r>
      <w:r w:rsidRPr="00C711AF">
        <w:rPr>
          <w:sz w:val="28"/>
          <w:szCs w:val="28"/>
        </w:rPr>
        <w:br/>
        <w:t>Учились, работали вместе...</w:t>
      </w: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Лара</w:t>
      </w:r>
      <w:r w:rsidRPr="00C711AF">
        <w:rPr>
          <w:sz w:val="28"/>
          <w:szCs w:val="28"/>
        </w:rPr>
        <w:t xml:space="preserve"> и </w:t>
      </w:r>
      <w:r w:rsidRPr="00C711AF">
        <w:rPr>
          <w:b/>
          <w:bCs/>
          <w:sz w:val="28"/>
          <w:szCs w:val="28"/>
        </w:rPr>
        <w:t>Ирина.</w:t>
      </w:r>
      <w:r w:rsidRPr="00C711AF">
        <w:rPr>
          <w:sz w:val="28"/>
          <w:szCs w:val="28"/>
        </w:rPr>
        <w:t xml:space="preserve"> Закончили мединститут!</w:t>
      </w: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Коля</w:t>
      </w:r>
      <w:r w:rsidRPr="00C711AF">
        <w:rPr>
          <w:sz w:val="28"/>
          <w:szCs w:val="28"/>
        </w:rPr>
        <w:t xml:space="preserve"> (</w:t>
      </w:r>
      <w:r w:rsidRPr="00C711AF">
        <w:rPr>
          <w:i/>
          <w:iCs/>
          <w:sz w:val="28"/>
          <w:szCs w:val="28"/>
        </w:rPr>
        <w:t>встает рядом с Ларой и Ириной</w:t>
      </w:r>
      <w:r w:rsidRPr="00C711AF">
        <w:rPr>
          <w:sz w:val="28"/>
          <w:szCs w:val="28"/>
        </w:rPr>
        <w:t>). Горели бескрайние дали,</w:t>
      </w:r>
      <w:r w:rsidRPr="00C711AF">
        <w:rPr>
          <w:sz w:val="28"/>
          <w:szCs w:val="28"/>
        </w:rPr>
        <w:br/>
        <w:t>И сердце летело вскачь!</w:t>
      </w:r>
      <w:r w:rsidRPr="00C711AF">
        <w:rPr>
          <w:sz w:val="28"/>
          <w:szCs w:val="28"/>
        </w:rPr>
        <w:br/>
        <w:t>Мы фашистские каски топтали,</w:t>
      </w:r>
      <w:r w:rsidRPr="00C711AF">
        <w:rPr>
          <w:sz w:val="28"/>
          <w:szCs w:val="28"/>
        </w:rPr>
        <w:br/>
        <w:t>А не футбольный мяч!</w:t>
      </w:r>
      <w:r w:rsidRPr="00C711AF">
        <w:rPr>
          <w:sz w:val="28"/>
          <w:szCs w:val="28"/>
        </w:rPr>
        <w:br/>
        <w:t>После войны, за город играя,</w:t>
      </w:r>
      <w:r w:rsidRPr="00C711AF">
        <w:rPr>
          <w:sz w:val="28"/>
          <w:szCs w:val="28"/>
        </w:rPr>
        <w:br/>
        <w:t>Точен я был всегда,</w:t>
      </w:r>
      <w:r w:rsidRPr="00C711AF">
        <w:rPr>
          <w:sz w:val="28"/>
          <w:szCs w:val="28"/>
        </w:rPr>
        <w:br/>
        <w:t>И каждый гол посвящал я</w:t>
      </w:r>
      <w:r w:rsidRPr="00C711AF">
        <w:rPr>
          <w:sz w:val="28"/>
          <w:szCs w:val="28"/>
        </w:rPr>
        <w:br/>
        <w:t>Девчонкам десятого «А».</w:t>
      </w: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Девушка.</w:t>
      </w:r>
      <w:r w:rsidRPr="00C711AF">
        <w:rPr>
          <w:sz w:val="28"/>
          <w:szCs w:val="28"/>
        </w:rPr>
        <w:t xml:space="preserve"> Поверьте, все так и было!</w:t>
      </w:r>
      <w:r w:rsidRPr="00C711AF">
        <w:rPr>
          <w:sz w:val="28"/>
          <w:szCs w:val="28"/>
        </w:rPr>
        <w:br/>
        <w:t>И счастливы были все!</w:t>
      </w:r>
      <w:r w:rsidRPr="00C711AF">
        <w:rPr>
          <w:sz w:val="28"/>
          <w:szCs w:val="28"/>
        </w:rPr>
        <w:br/>
        <w:t>И птицы по небу плыли,</w:t>
      </w:r>
      <w:r w:rsidRPr="00C711AF">
        <w:rPr>
          <w:sz w:val="28"/>
          <w:szCs w:val="28"/>
        </w:rPr>
        <w:br/>
        <w:t>И звезды купались в росе!</w:t>
      </w:r>
      <w:r w:rsidRPr="00C711AF">
        <w:rPr>
          <w:sz w:val="28"/>
          <w:szCs w:val="28"/>
        </w:rPr>
        <w:br/>
        <w:t>Я знаю, все так и было!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Громко звучит фокстрот, резко обрывается.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Если бы не война…</w:t>
      </w:r>
      <w:r w:rsidRPr="00C711AF">
        <w:rPr>
          <w:sz w:val="28"/>
          <w:szCs w:val="28"/>
        </w:rPr>
        <w:br/>
        <w:t>Ларка первой погибла,</w:t>
      </w:r>
      <w:r w:rsidRPr="00C711AF">
        <w:rPr>
          <w:sz w:val="28"/>
          <w:szCs w:val="28"/>
        </w:rPr>
        <w:br/>
        <w:t>Под Львовом лежит она.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Лара уходит вглубь сцены, встает спиной к зрителям.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Ирина с Наткой — чуть позже...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Ирина и Ната встают рядом с Ларой.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Потом не стало ребят…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Андрей и Коля уходят вглубь сцены.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Я даже не знаю, боже,</w:t>
      </w:r>
      <w:r w:rsidRPr="00C711AF">
        <w:rPr>
          <w:sz w:val="28"/>
          <w:szCs w:val="28"/>
        </w:rPr>
        <w:br/>
        <w:t>Где они все лежат…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Девушка идет на левую половину авансцены, чтобы не загораживать ребят, стоящих спиной к зрителям.</w:t>
      </w: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На стенке фото пылится.</w:t>
      </w:r>
      <w:r w:rsidRPr="00C711AF">
        <w:rPr>
          <w:sz w:val="28"/>
          <w:szCs w:val="28"/>
        </w:rPr>
        <w:br/>
        <w:t>И каждый день на заре</w:t>
      </w:r>
      <w:r w:rsidRPr="00C711AF">
        <w:rPr>
          <w:sz w:val="28"/>
          <w:szCs w:val="28"/>
        </w:rPr>
        <w:br/>
        <w:t>Смотрю на юные лица…</w:t>
      </w:r>
      <w:r w:rsidRPr="00C711AF">
        <w:rPr>
          <w:sz w:val="28"/>
          <w:szCs w:val="28"/>
        </w:rPr>
        <w:br/>
        <w:t>Мы жили в одном дворе.</w:t>
      </w:r>
      <w:r w:rsidRPr="00C711AF">
        <w:rPr>
          <w:sz w:val="28"/>
          <w:szCs w:val="28"/>
        </w:rPr>
        <w:br/>
        <w:t>Такими мы были когда-то —</w:t>
      </w:r>
      <w:r w:rsidRPr="00C711AF">
        <w:rPr>
          <w:sz w:val="28"/>
          <w:szCs w:val="28"/>
        </w:rPr>
        <w:br/>
        <w:t>Последний десятый класс…</w:t>
      </w:r>
      <w:r w:rsidRPr="00C711AF">
        <w:rPr>
          <w:sz w:val="28"/>
          <w:szCs w:val="28"/>
        </w:rPr>
        <w:br/>
        <w:t>Простите меня, ребята,</w:t>
      </w:r>
      <w:r w:rsidRPr="00C711AF">
        <w:rPr>
          <w:sz w:val="28"/>
          <w:szCs w:val="28"/>
        </w:rPr>
        <w:br/>
        <w:t>Одна я живу… за вас.</w:t>
      </w:r>
    </w:p>
    <w:p w:rsidR="00385F85" w:rsidRPr="00C711AF" w:rsidRDefault="00385F85" w:rsidP="002B6090">
      <w:pPr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Уходит. Звучит вступление к песне «За того парня». Ребята стоят не дви</w:t>
      </w:r>
      <w:r w:rsidRPr="00C711AF">
        <w:rPr>
          <w:i/>
          <w:iCs/>
          <w:sz w:val="28"/>
          <w:szCs w:val="28"/>
        </w:rPr>
        <w:softHyphen/>
        <w:t>гаясь, затем стремительно уходят в разные стороны.</w:t>
      </w:r>
    </w:p>
    <w:p w:rsidR="00385F85" w:rsidRPr="00C711AF" w:rsidRDefault="00385F85" w:rsidP="002B6090">
      <w:pPr>
        <w:rPr>
          <w:i/>
          <w:iCs/>
          <w:sz w:val="28"/>
          <w:szCs w:val="28"/>
        </w:rPr>
      </w:pPr>
    </w:p>
    <w:p w:rsidR="00385F85" w:rsidRPr="00C711AF" w:rsidRDefault="00385F85" w:rsidP="002B609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Песня «………………………..</w:t>
      </w:r>
      <w:r w:rsidRPr="00C711AF">
        <w:rPr>
          <w:b/>
          <w:i/>
          <w:iCs/>
          <w:sz w:val="28"/>
          <w:szCs w:val="28"/>
        </w:rPr>
        <w:t>»</w:t>
      </w:r>
    </w:p>
    <w:p w:rsidR="00385F85" w:rsidRPr="00C711AF" w:rsidRDefault="00385F85" w:rsidP="002B6090">
      <w:pPr>
        <w:rPr>
          <w:b/>
          <w:i/>
          <w:iCs/>
          <w:sz w:val="28"/>
          <w:szCs w:val="28"/>
        </w:rPr>
      </w:pPr>
    </w:p>
    <w:p w:rsidR="00385F85" w:rsidRPr="00C711AF" w:rsidRDefault="00385F85" w:rsidP="002B6090">
      <w:pPr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Выходит девушка с фото.</w:t>
      </w:r>
    </w:p>
    <w:p w:rsidR="00385F85" w:rsidRPr="00C711AF" w:rsidRDefault="00385F85" w:rsidP="002B6090">
      <w:pPr>
        <w:rPr>
          <w:b/>
          <w:i/>
          <w:iCs/>
          <w:sz w:val="28"/>
          <w:szCs w:val="28"/>
        </w:rPr>
      </w:pP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 xml:space="preserve"> </w:t>
      </w:r>
      <w:r w:rsidRPr="00C711AF">
        <w:rPr>
          <w:b/>
          <w:sz w:val="28"/>
          <w:szCs w:val="28"/>
        </w:rPr>
        <w:t>Девушка с фото.</w:t>
      </w:r>
      <w:r w:rsidRPr="00C711AF">
        <w:rPr>
          <w:sz w:val="28"/>
          <w:szCs w:val="28"/>
        </w:rPr>
        <w:t xml:space="preserve"> Нам было все предельно ясно: </w:t>
      </w:r>
      <w:r w:rsidRPr="00C711AF">
        <w:rPr>
          <w:sz w:val="28"/>
          <w:szCs w:val="28"/>
        </w:rPr>
        <w:br/>
        <w:t>Круша врага, идти вперед,</w:t>
      </w:r>
      <w:r w:rsidRPr="00C711AF">
        <w:rPr>
          <w:sz w:val="28"/>
          <w:szCs w:val="28"/>
        </w:rPr>
        <w:br/>
        <w:t>Чтоб не закончился напрасно</w:t>
      </w:r>
      <w:r w:rsidRPr="00C711AF">
        <w:rPr>
          <w:sz w:val="28"/>
          <w:szCs w:val="28"/>
        </w:rPr>
        <w:br/>
        <w:t>Солдатский праведный поход.</w:t>
      </w:r>
      <w:r w:rsidRPr="00C711AF">
        <w:rPr>
          <w:sz w:val="28"/>
          <w:szCs w:val="28"/>
        </w:rPr>
        <w:br/>
        <w:t>Чтоб на десятки поколений</w:t>
      </w:r>
      <w:r w:rsidRPr="00C711AF">
        <w:rPr>
          <w:sz w:val="28"/>
          <w:szCs w:val="28"/>
        </w:rPr>
        <w:br/>
        <w:t>Враг о реванше не мечтал,</w:t>
      </w:r>
      <w:r w:rsidRPr="00C711AF">
        <w:rPr>
          <w:sz w:val="28"/>
          <w:szCs w:val="28"/>
        </w:rPr>
        <w:br/>
        <w:t>А этот светлый день весенний</w:t>
      </w:r>
      <w:r w:rsidRPr="00C711AF">
        <w:rPr>
          <w:sz w:val="28"/>
          <w:szCs w:val="28"/>
        </w:rPr>
        <w:br/>
        <w:t>Сердца надеждой наполнял,</w:t>
      </w:r>
      <w:r w:rsidRPr="00C711AF">
        <w:rPr>
          <w:sz w:val="28"/>
          <w:szCs w:val="28"/>
        </w:rPr>
        <w:br/>
        <w:t>Как наполняет парус ветер,</w:t>
      </w:r>
      <w:r w:rsidRPr="00C711AF">
        <w:rPr>
          <w:sz w:val="28"/>
          <w:szCs w:val="28"/>
        </w:rPr>
        <w:br/>
        <w:t>Как заполняет сцену звук,</w:t>
      </w:r>
      <w:r w:rsidRPr="00C711AF">
        <w:rPr>
          <w:sz w:val="28"/>
          <w:szCs w:val="28"/>
        </w:rPr>
        <w:br/>
        <w:t>И чтобы маленькие дети</w:t>
      </w:r>
      <w:r w:rsidRPr="00C711AF">
        <w:rPr>
          <w:sz w:val="28"/>
          <w:szCs w:val="28"/>
        </w:rPr>
        <w:br/>
        <w:t>Росли, не ведая разлук.</w:t>
      </w:r>
      <w:r w:rsidRPr="00C711AF">
        <w:rPr>
          <w:sz w:val="28"/>
          <w:szCs w:val="28"/>
        </w:rPr>
        <w:br/>
        <w:t>Мы шли с боями в даль лихую,</w:t>
      </w:r>
      <w:r w:rsidRPr="00C711AF">
        <w:rPr>
          <w:sz w:val="28"/>
          <w:szCs w:val="28"/>
        </w:rPr>
        <w:br/>
        <w:t>Храня в душе мечту свою...                                                                                                         Что дети нам еще станцуют</w:t>
      </w:r>
      <w:r w:rsidRPr="00C711AF">
        <w:rPr>
          <w:sz w:val="28"/>
          <w:szCs w:val="28"/>
        </w:rPr>
        <w:br/>
        <w:t>И даже, может быть, споют.</w:t>
      </w:r>
    </w:p>
    <w:p w:rsidR="00385F85" w:rsidRPr="00C711AF" w:rsidRDefault="00385F85" w:rsidP="002B6090">
      <w:pPr>
        <w:spacing w:after="240"/>
        <w:rPr>
          <w:b/>
          <w:i/>
          <w:sz w:val="28"/>
          <w:szCs w:val="28"/>
        </w:rPr>
      </w:pPr>
      <w:r w:rsidRPr="00C711AF">
        <w:rPr>
          <w:b/>
          <w:i/>
          <w:sz w:val="28"/>
          <w:szCs w:val="28"/>
        </w:rPr>
        <w:t>Песня в исполнении хора «Казачки»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Выходят три девушки, три солдата.</w:t>
      </w:r>
      <w:r w:rsidRPr="007C21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Можно ведущей.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1-я.</w:t>
      </w:r>
      <w:r>
        <w:rPr>
          <w:b/>
          <w:bCs/>
          <w:sz w:val="28"/>
          <w:szCs w:val="28"/>
        </w:rPr>
        <w:t xml:space="preserve"> </w:t>
      </w:r>
      <w:r w:rsidRPr="00C711AF">
        <w:rPr>
          <w:sz w:val="28"/>
          <w:szCs w:val="28"/>
        </w:rPr>
        <w:t xml:space="preserve">Весна идет, и ночь идет к рассвету.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Мы все теперь узнали на века: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И цену хлеба — если хлеба нету,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И цену жизни — если смерть близка.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1-й.</w:t>
      </w:r>
      <w:r w:rsidRPr="00C711AF">
        <w:rPr>
          <w:sz w:val="28"/>
          <w:szCs w:val="28"/>
        </w:rPr>
        <w:t xml:space="preserve"> И деревень обугленные трубы,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И мирный луг, где выжжена трава,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И схватки рукопашные, и трупы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 снегах противотанкового рва.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2-я.</w:t>
      </w:r>
      <w:r w:rsidRPr="00C711AF">
        <w:rPr>
          <w:sz w:val="28"/>
          <w:szCs w:val="28"/>
        </w:rPr>
        <w:t xml:space="preserve"> Но так владело мужество сердцами,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Что стало ясно: нас врагам не взять.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Пусть дни бегут, и санки с мертвецами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В недобрый час по Невскому скользят.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2-й.</w:t>
      </w:r>
      <w:r w:rsidRPr="00C711AF">
        <w:rPr>
          <w:sz w:val="28"/>
          <w:szCs w:val="28"/>
        </w:rPr>
        <w:t xml:space="preserve"> Людское горе. Кто его измерит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Под бомбами, среди полночной тьмы?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И многие, наверно, не поверят,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Что было так, как рассказали мы.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3-я.</w:t>
      </w:r>
      <w:r w:rsidRPr="00C711AF">
        <w:rPr>
          <w:sz w:val="28"/>
          <w:szCs w:val="28"/>
        </w:rPr>
        <w:t xml:space="preserve"> Но Родина стоит, к победе кличет,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И все слова бессильны и пусты,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Чтобы потомкам передать величье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Её непобедимой красоты.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b/>
          <w:bCs/>
          <w:sz w:val="28"/>
          <w:szCs w:val="28"/>
        </w:rPr>
        <w:t>3-й.</w:t>
      </w:r>
      <w:r w:rsidRPr="00C711AF">
        <w:rPr>
          <w:sz w:val="28"/>
          <w:szCs w:val="28"/>
        </w:rPr>
        <w:t xml:space="preserve"> И люди шли, чтоб за неё сражаться...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Тот, кто не трус, кто честен был и смел,</w:t>
      </w:r>
      <w:r w:rsidRPr="00C711AF">
        <w:rPr>
          <w:rFonts w:eastAsia="MS Gothic" w:hint="eastAsia"/>
          <w:sz w:val="28"/>
          <w:szCs w:val="28"/>
        </w:rPr>
        <w:t xml:space="preserve">　</w:t>
      </w:r>
      <w:r w:rsidRPr="00C711AF">
        <w:rPr>
          <w:sz w:val="28"/>
          <w:szCs w:val="28"/>
        </w:rPr>
        <w:t>—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 xml:space="preserve">Уже бессмертен. Слава всем героям! </w:t>
      </w:r>
    </w:p>
    <w:p w:rsidR="00385F85" w:rsidRPr="00C711AF" w:rsidRDefault="00385F85" w:rsidP="002B6090">
      <w:pPr>
        <w:rPr>
          <w:sz w:val="28"/>
          <w:szCs w:val="28"/>
        </w:rPr>
      </w:pPr>
      <w:r w:rsidRPr="00C711AF">
        <w:rPr>
          <w:sz w:val="28"/>
          <w:szCs w:val="28"/>
        </w:rPr>
        <w:t>Честь — их девиз. Бессмертье — их удел.</w:t>
      </w:r>
    </w:p>
    <w:p w:rsidR="00385F85" w:rsidRPr="00C711AF" w:rsidRDefault="00385F85" w:rsidP="002B6090">
      <w:pPr>
        <w:rPr>
          <w:sz w:val="28"/>
          <w:szCs w:val="28"/>
        </w:rPr>
      </w:pP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i/>
          <w:iCs/>
          <w:sz w:val="28"/>
          <w:szCs w:val="28"/>
        </w:rPr>
        <w:t>Появляется статичный кадр – Обелиск.</w:t>
      </w:r>
    </w:p>
    <w:p w:rsidR="00385F85" w:rsidRPr="00C711AF" w:rsidRDefault="00385F85" w:rsidP="002B6090">
      <w:pPr>
        <w:pStyle w:val="NormalWeb"/>
        <w:rPr>
          <w:b/>
          <w:i/>
          <w:iCs/>
          <w:sz w:val="28"/>
          <w:szCs w:val="28"/>
        </w:rPr>
      </w:pPr>
      <w:r w:rsidRPr="00C711AF">
        <w:rPr>
          <w:b/>
          <w:i/>
          <w:iCs/>
          <w:sz w:val="28"/>
          <w:szCs w:val="28"/>
        </w:rPr>
        <w:t>Танец «Журавли» в исполнении т. к. «Фантазия»</w:t>
      </w:r>
    </w:p>
    <w:p w:rsidR="00385F85" w:rsidRPr="00C711AF" w:rsidRDefault="00385F85" w:rsidP="002B6090">
      <w:pPr>
        <w:pStyle w:val="NormalWeb"/>
        <w:rPr>
          <w:i/>
          <w:iCs/>
          <w:sz w:val="28"/>
          <w:szCs w:val="28"/>
        </w:rPr>
      </w:pPr>
      <w:r w:rsidRPr="00C711AF">
        <w:rPr>
          <w:i/>
          <w:iCs/>
          <w:sz w:val="28"/>
          <w:szCs w:val="28"/>
        </w:rPr>
        <w:t>Выходят 3 солдата.</w:t>
      </w:r>
      <w:r>
        <w:rPr>
          <w:i/>
          <w:iCs/>
          <w:sz w:val="28"/>
          <w:szCs w:val="28"/>
        </w:rPr>
        <w:t>можно 1 солдат и девушка</w:t>
      </w:r>
    </w:p>
    <w:p w:rsidR="00385F85" w:rsidRPr="00C711AF" w:rsidRDefault="00385F85" w:rsidP="002B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11AF">
        <w:rPr>
          <w:b/>
          <w:sz w:val="28"/>
          <w:szCs w:val="28"/>
        </w:rPr>
        <w:t>1-й.</w:t>
      </w:r>
      <w:r w:rsidRPr="00C711AF">
        <w:rPr>
          <w:sz w:val="28"/>
          <w:szCs w:val="28"/>
        </w:rPr>
        <w:t xml:space="preserve"> Поход окончен. Враг разгромлен.</w:t>
      </w:r>
      <w:r w:rsidRPr="00C711AF">
        <w:rPr>
          <w:sz w:val="28"/>
          <w:szCs w:val="28"/>
        </w:rPr>
        <w:br/>
        <w:t>На построении рапорт сдан.</w:t>
      </w:r>
      <w:r w:rsidRPr="00C711AF">
        <w:rPr>
          <w:sz w:val="28"/>
          <w:szCs w:val="28"/>
        </w:rPr>
        <w:br/>
        <w:t>Великий ратный долг исполнив,</w:t>
      </w:r>
      <w:r w:rsidRPr="00C711AF">
        <w:rPr>
          <w:sz w:val="28"/>
          <w:szCs w:val="28"/>
        </w:rPr>
        <w:br/>
        <w:t>Мы возвращались по домам.</w:t>
      </w:r>
      <w:r w:rsidRPr="00C711AF">
        <w:rPr>
          <w:sz w:val="28"/>
          <w:szCs w:val="28"/>
        </w:rPr>
        <w:br/>
        <w:t>А как мечты твои, пехота?..</w:t>
      </w:r>
      <w:r w:rsidRPr="00C711AF">
        <w:rPr>
          <w:sz w:val="28"/>
          <w:szCs w:val="28"/>
        </w:rPr>
        <w:br/>
        <w:t>Попробуй ныне разберись…</w:t>
      </w:r>
      <w:r w:rsidRPr="00C711AF">
        <w:rPr>
          <w:sz w:val="28"/>
          <w:szCs w:val="28"/>
        </w:rPr>
        <w:br/>
        <w:t>Но, если по большому счету,</w:t>
      </w:r>
      <w:r w:rsidRPr="00C711AF">
        <w:rPr>
          <w:sz w:val="28"/>
          <w:szCs w:val="28"/>
        </w:rPr>
        <w:br/>
        <w:t>Мечты солдатские сбылись.</w:t>
      </w:r>
      <w:r w:rsidRPr="00C711AF">
        <w:rPr>
          <w:sz w:val="28"/>
          <w:szCs w:val="28"/>
        </w:rPr>
        <w:br/>
        <w:t>Мы возвращались, нас любили</w:t>
      </w:r>
      <w:r w:rsidRPr="00C711AF">
        <w:rPr>
          <w:sz w:val="28"/>
          <w:szCs w:val="28"/>
        </w:rPr>
        <w:br/>
        <w:t>И обнимали от души.</w:t>
      </w:r>
      <w:r w:rsidRPr="00C711AF">
        <w:rPr>
          <w:sz w:val="28"/>
          <w:szCs w:val="28"/>
        </w:rPr>
        <w:br/>
        <w:t>Поверьте, те девчонки были</w:t>
      </w:r>
      <w:r w:rsidRPr="00C711AF">
        <w:rPr>
          <w:sz w:val="28"/>
          <w:szCs w:val="28"/>
        </w:rPr>
        <w:br/>
        <w:t>Чрезвычайно хороши.</w:t>
      </w:r>
    </w:p>
    <w:p w:rsidR="00385F85" w:rsidRPr="00C711AF" w:rsidRDefault="00385F85" w:rsidP="002B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85F85" w:rsidRPr="00C711AF" w:rsidRDefault="00385F85" w:rsidP="002B6090">
      <w:pPr>
        <w:spacing w:after="240"/>
        <w:rPr>
          <w:sz w:val="28"/>
          <w:szCs w:val="28"/>
        </w:rPr>
      </w:pPr>
      <w:r w:rsidRPr="00C711AF">
        <w:rPr>
          <w:sz w:val="28"/>
          <w:szCs w:val="28"/>
        </w:rPr>
        <w:t>И мы идем. Шагаем в звезды</w:t>
      </w:r>
      <w:r w:rsidRPr="00C711AF">
        <w:rPr>
          <w:sz w:val="28"/>
          <w:szCs w:val="28"/>
        </w:rPr>
        <w:br/>
        <w:t>Из той весны в созвездье Лир</w:t>
      </w:r>
      <w:r w:rsidRPr="00C711AF">
        <w:rPr>
          <w:sz w:val="28"/>
          <w:szCs w:val="28"/>
        </w:rPr>
        <w:br/>
        <w:t>И верим: рано или поздно</w:t>
      </w:r>
      <w:r w:rsidRPr="00C711AF">
        <w:rPr>
          <w:sz w:val="28"/>
          <w:szCs w:val="28"/>
        </w:rPr>
        <w:br/>
        <w:t>Владыкой мира станет мир!</w:t>
      </w:r>
      <w:r w:rsidRPr="00C711AF">
        <w:rPr>
          <w:sz w:val="28"/>
          <w:szCs w:val="28"/>
        </w:rPr>
        <w:br/>
        <w:t>Мы заслужили это право,</w:t>
      </w:r>
      <w:r w:rsidRPr="00C711AF">
        <w:rPr>
          <w:sz w:val="28"/>
          <w:szCs w:val="28"/>
        </w:rPr>
        <w:br/>
        <w:t>И пусть потомки говорят:</w:t>
      </w:r>
      <w:r w:rsidRPr="00C711AF">
        <w:rPr>
          <w:sz w:val="28"/>
          <w:szCs w:val="28"/>
        </w:rPr>
        <w:br/>
        <w:t>Советским воинам слава!</w:t>
      </w: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Все.</w:t>
      </w:r>
      <w:r w:rsidRPr="00C711AF">
        <w:rPr>
          <w:sz w:val="28"/>
          <w:szCs w:val="28"/>
        </w:rPr>
        <w:t xml:space="preserve"> Слава!</w:t>
      </w: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Солдат.</w:t>
      </w:r>
      <w:r w:rsidRPr="00C711AF">
        <w:rPr>
          <w:sz w:val="28"/>
          <w:szCs w:val="28"/>
        </w:rPr>
        <w:t xml:space="preserve"> Освободителям...</w:t>
      </w:r>
      <w:r w:rsidRPr="00C711AF">
        <w:rPr>
          <w:sz w:val="28"/>
          <w:szCs w:val="28"/>
        </w:rPr>
        <w:br/>
      </w:r>
      <w:r w:rsidRPr="00C711AF">
        <w:rPr>
          <w:b/>
          <w:bCs/>
          <w:sz w:val="28"/>
          <w:szCs w:val="28"/>
        </w:rPr>
        <w:t>Все.</w:t>
      </w:r>
      <w:r w:rsidRPr="00C711AF">
        <w:rPr>
          <w:sz w:val="28"/>
          <w:szCs w:val="28"/>
        </w:rPr>
        <w:t xml:space="preserve"> Виват!</w:t>
      </w:r>
    </w:p>
    <w:p w:rsidR="00385F85" w:rsidRPr="00C711AF" w:rsidRDefault="00385F85" w:rsidP="002B6090">
      <w:pPr>
        <w:spacing w:after="240"/>
        <w:rPr>
          <w:b/>
          <w:sz w:val="28"/>
          <w:szCs w:val="28"/>
        </w:rPr>
      </w:pPr>
      <w:r w:rsidRPr="00C711AF">
        <w:rPr>
          <w:sz w:val="28"/>
          <w:szCs w:val="28"/>
        </w:rPr>
        <w:t xml:space="preserve">На сцену выходят все участники концерта и исполняют песню </w:t>
      </w:r>
      <w:r w:rsidRPr="00C711AF">
        <w:rPr>
          <w:b/>
          <w:sz w:val="28"/>
          <w:szCs w:val="28"/>
        </w:rPr>
        <w:t>«День Победы» . На экран проецируются кадры «Салют в День Победы».</w:t>
      </w:r>
    </w:p>
    <w:p w:rsidR="00385F85" w:rsidRPr="00C711AF" w:rsidRDefault="00385F85">
      <w:pPr>
        <w:rPr>
          <w:sz w:val="28"/>
          <w:szCs w:val="28"/>
        </w:rPr>
      </w:pPr>
    </w:p>
    <w:sectPr w:rsidR="00385F85" w:rsidRPr="00C711AF" w:rsidSect="0053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093"/>
    <w:rsid w:val="000B7416"/>
    <w:rsid w:val="000F38E7"/>
    <w:rsid w:val="001D02E7"/>
    <w:rsid w:val="00222C14"/>
    <w:rsid w:val="00276787"/>
    <w:rsid w:val="002A7AD5"/>
    <w:rsid w:val="002B6090"/>
    <w:rsid w:val="00360093"/>
    <w:rsid w:val="00385F85"/>
    <w:rsid w:val="003E6A41"/>
    <w:rsid w:val="0043677A"/>
    <w:rsid w:val="00474B5E"/>
    <w:rsid w:val="00505B1C"/>
    <w:rsid w:val="00531F41"/>
    <w:rsid w:val="006052A2"/>
    <w:rsid w:val="00624858"/>
    <w:rsid w:val="00672D75"/>
    <w:rsid w:val="006A6E87"/>
    <w:rsid w:val="007A429D"/>
    <w:rsid w:val="007C0133"/>
    <w:rsid w:val="007C21AC"/>
    <w:rsid w:val="007D438E"/>
    <w:rsid w:val="007E5AA1"/>
    <w:rsid w:val="00827B23"/>
    <w:rsid w:val="00977086"/>
    <w:rsid w:val="00990050"/>
    <w:rsid w:val="00A23969"/>
    <w:rsid w:val="00A830F3"/>
    <w:rsid w:val="00B4457E"/>
    <w:rsid w:val="00BF5B72"/>
    <w:rsid w:val="00C711AF"/>
    <w:rsid w:val="00C930D0"/>
    <w:rsid w:val="00CE15BC"/>
    <w:rsid w:val="00FD1F1E"/>
    <w:rsid w:val="00FD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33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C013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013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7C013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60093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rsid w:val="002B6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609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24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12</Pages>
  <Words>2042</Words>
  <Characters>11642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1</cp:lastModifiedBy>
  <cp:revision>11</cp:revision>
  <cp:lastPrinted>2021-04-17T17:39:00Z</cp:lastPrinted>
  <dcterms:created xsi:type="dcterms:W3CDTF">2014-04-21T04:32:00Z</dcterms:created>
  <dcterms:modified xsi:type="dcterms:W3CDTF">2021-04-17T17:53:00Z</dcterms:modified>
</cp:coreProperties>
</file>