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A" w:rsidRDefault="001803FA" w:rsidP="001545B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1803FA" w:rsidRPr="008A50CC" w:rsidTr="008A50CC">
        <w:trPr>
          <w:trHeight w:val="103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803FA" w:rsidRPr="008A50CC" w:rsidRDefault="001803FA" w:rsidP="008A50CC">
            <w:pPr>
              <w:ind w:left="459"/>
              <w:jc w:val="right"/>
              <w:rPr>
                <w:rFonts w:ascii="Times New Roman" w:hAnsi="Times New Roman"/>
              </w:rPr>
            </w:pPr>
            <w:r w:rsidRPr="008A50CC">
              <w:rPr>
                <w:rFonts w:ascii="Times New Roman" w:hAnsi="Times New Roman"/>
              </w:rPr>
              <w:t>Приложение №1</w:t>
            </w:r>
          </w:p>
          <w:p w:rsidR="001803FA" w:rsidRPr="008A50CC" w:rsidRDefault="001803FA" w:rsidP="008A50CC">
            <w:pPr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0CC">
              <w:rPr>
                <w:rFonts w:ascii="Times New Roman" w:hAnsi="Times New Roman"/>
              </w:rPr>
              <w:t>к перечню пр</w:t>
            </w:r>
            <w:r>
              <w:rPr>
                <w:rFonts w:ascii="Times New Roman" w:hAnsi="Times New Roman"/>
              </w:rPr>
              <w:t>едоставляемых документов за первое полугодие 2021</w:t>
            </w:r>
            <w:r w:rsidRPr="008A50CC">
              <w:rPr>
                <w:rFonts w:ascii="Times New Roman" w:hAnsi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1803FA" w:rsidRPr="00DD6953" w:rsidRDefault="001803FA" w:rsidP="001545BC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D6953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показатели деятельности учрежде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ний культурно-досугового типа* </w:t>
      </w:r>
      <w:r w:rsidRPr="00E2532B">
        <w:rPr>
          <w:rFonts w:ascii="Times New Roman" w:hAnsi="Times New Roman"/>
          <w:color w:val="000000"/>
          <w:spacing w:val="1"/>
          <w:sz w:val="24"/>
          <w:szCs w:val="24"/>
        </w:rPr>
        <w:t>муниципальное бюджетное учреждение культуры Истоминского сельского поселения «Дорожный сельский дом культуры»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СДК поселок Дивный</w:t>
      </w:r>
    </w:p>
    <w:p w:rsidR="001803FA" w:rsidRPr="00FA15C8" w:rsidRDefault="001803FA" w:rsidP="001545B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A15C8">
        <w:rPr>
          <w:rFonts w:ascii="Times New Roman" w:hAnsi="Times New Roman"/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1803FA" w:rsidRPr="00DD6953" w:rsidRDefault="001803FA" w:rsidP="001545BC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культурно-массовых мероприятий всего (в зрительных залах и на </w:t>
            </w:r>
            <w:r w:rsidRPr="008A50C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открытых площадках)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культурно-массовых мероприятий</w:t>
            </w:r>
            <w:r w:rsidRPr="008A50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4999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pacing w:val="-2"/>
                <w:sz w:val="20"/>
                <w:szCs w:val="20"/>
              </w:rPr>
              <w:t>количество посетителей мероприятий на платной основе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количество посетителей мероприятий </w:t>
            </w: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для детей до 14 лет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количество участников в культурно-досуговых формированиях </w:t>
            </w:r>
            <w:r w:rsidRPr="008A50CC">
              <w:rPr>
                <w:rFonts w:ascii="Times New Roman" w:hAnsi="Times New Roman"/>
                <w:color w:val="000000"/>
                <w:sz w:val="20"/>
                <w:szCs w:val="20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количество </w:t>
            </w:r>
            <w:r w:rsidRPr="008A5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участников в </w:t>
            </w:r>
            <w:r w:rsidRPr="008A50C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158</w:t>
            </w:r>
            <w:bookmarkStart w:id="0" w:name="_GoBack"/>
            <w:bookmarkEnd w:id="0"/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численность участников культурно-массовых мероприятий</w:t>
            </w:r>
            <w:r w:rsidRPr="008A50CC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количество мероприятия в кинозалах (киносеансов)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03FA" w:rsidRPr="008A50CC" w:rsidTr="008A50CC">
        <w:tc>
          <w:tcPr>
            <w:tcW w:w="1101" w:type="dxa"/>
          </w:tcPr>
          <w:p w:rsidR="001803FA" w:rsidRPr="008A50CC" w:rsidRDefault="001803FA" w:rsidP="008A50CC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количество зрителей киносеансов</w:t>
            </w:r>
          </w:p>
        </w:tc>
        <w:tc>
          <w:tcPr>
            <w:tcW w:w="2410" w:type="dxa"/>
          </w:tcPr>
          <w:p w:rsidR="001803FA" w:rsidRPr="008A50CC" w:rsidRDefault="001803FA" w:rsidP="008A50CC">
            <w:pPr>
              <w:tabs>
                <w:tab w:val="left" w:pos="48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0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03FA" w:rsidRPr="00522955" w:rsidRDefault="001803FA" w:rsidP="001545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803FA" w:rsidRPr="00522955" w:rsidRDefault="001803FA" w:rsidP="001545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522955">
        <w:rPr>
          <w:rFonts w:ascii="Times New Roman" w:hAnsi="Times New Roman"/>
          <w:color w:val="000000"/>
          <w:spacing w:val="1"/>
          <w:sz w:val="20"/>
          <w:szCs w:val="20"/>
        </w:rPr>
        <w:t xml:space="preserve">*Предоставляются отдельно основные показатели деятельности </w:t>
      </w:r>
      <w:r w:rsidRPr="00522955">
        <w:rPr>
          <w:rFonts w:ascii="Times New Roman" w:hAnsi="Times New Roman"/>
          <w:color w:val="000000"/>
          <w:spacing w:val="-2"/>
          <w:sz w:val="20"/>
          <w:szCs w:val="20"/>
        </w:rPr>
        <w:t>муниципальных</w:t>
      </w:r>
      <w:r w:rsidRPr="00522955">
        <w:rPr>
          <w:rFonts w:ascii="Times New Roman" w:hAnsi="Times New Roman"/>
          <w:color w:val="000000"/>
          <w:spacing w:val="1"/>
          <w:sz w:val="20"/>
          <w:szCs w:val="20"/>
        </w:rPr>
        <w:t xml:space="preserve"> учреждений культурно-досугового типа и отдельно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522955">
        <w:rPr>
          <w:rFonts w:ascii="Times New Roman" w:hAnsi="Times New Roman"/>
          <w:color w:val="000000"/>
          <w:spacing w:val="-2"/>
          <w:sz w:val="20"/>
          <w:szCs w:val="20"/>
        </w:rPr>
        <w:t>всех ведомств.</w:t>
      </w:r>
    </w:p>
    <w:p w:rsidR="001803FA" w:rsidRPr="00522955" w:rsidRDefault="001803FA" w:rsidP="001545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03FA" w:rsidRPr="00522955" w:rsidRDefault="001803FA" w:rsidP="001545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955">
        <w:rPr>
          <w:rFonts w:ascii="Times New Roman" w:hAnsi="Times New Roman"/>
          <w:sz w:val="20"/>
          <w:szCs w:val="20"/>
        </w:rPr>
        <w:t xml:space="preserve">Руководитель органа </w:t>
      </w:r>
      <w:r>
        <w:rPr>
          <w:rFonts w:ascii="Times New Roman" w:hAnsi="Times New Roman"/>
          <w:sz w:val="20"/>
          <w:szCs w:val="20"/>
        </w:rPr>
        <w:t xml:space="preserve">                  заведующая СДК поселок Дивный</w:t>
      </w:r>
    </w:p>
    <w:p w:rsidR="001803FA" w:rsidRPr="00522955" w:rsidRDefault="001803FA" w:rsidP="001545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955">
        <w:rPr>
          <w:rFonts w:ascii="Times New Roman" w:hAnsi="Times New Roman"/>
          <w:sz w:val="20"/>
          <w:szCs w:val="20"/>
        </w:rPr>
        <w:t xml:space="preserve">управления культурой </w:t>
      </w:r>
    </w:p>
    <w:p w:rsidR="001803FA" w:rsidRPr="00522955" w:rsidRDefault="001803FA" w:rsidP="001545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955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Афанасьева А.Н.</w:t>
      </w:r>
      <w:r w:rsidRPr="00522955">
        <w:rPr>
          <w:rFonts w:ascii="Times New Roman" w:hAnsi="Times New Roman"/>
          <w:sz w:val="20"/>
          <w:szCs w:val="20"/>
        </w:rPr>
        <w:t xml:space="preserve">         ___________________</w:t>
      </w:r>
    </w:p>
    <w:p w:rsidR="001803FA" w:rsidRPr="00522955" w:rsidRDefault="001803FA" w:rsidP="005229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955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522955">
        <w:rPr>
          <w:rFonts w:ascii="Times New Roman" w:hAnsi="Times New Roman"/>
          <w:sz w:val="20"/>
          <w:szCs w:val="20"/>
          <w:vertAlign w:val="superscript"/>
        </w:rPr>
        <w:t xml:space="preserve">   (Ф.И.О.)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(подпсь)  </w:t>
      </w:r>
    </w:p>
    <w:p w:rsidR="001803FA" w:rsidRPr="00522955" w:rsidRDefault="001803FA" w:rsidP="001545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03FA" w:rsidRPr="00522955" w:rsidRDefault="001803FA">
      <w:pPr>
        <w:rPr>
          <w:sz w:val="20"/>
          <w:szCs w:val="20"/>
        </w:rPr>
      </w:pPr>
    </w:p>
    <w:sectPr w:rsidR="001803FA" w:rsidRPr="00522955" w:rsidSect="005229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FA" w:rsidRDefault="001803FA" w:rsidP="001545BC">
      <w:pPr>
        <w:spacing w:after="0" w:line="240" w:lineRule="auto"/>
      </w:pPr>
      <w:r>
        <w:separator/>
      </w:r>
    </w:p>
  </w:endnote>
  <w:endnote w:type="continuationSeparator" w:id="0">
    <w:p w:rsidR="001803FA" w:rsidRDefault="001803FA" w:rsidP="001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FA" w:rsidRDefault="001803FA" w:rsidP="001545BC">
      <w:pPr>
        <w:spacing w:after="0" w:line="240" w:lineRule="auto"/>
      </w:pPr>
      <w:r>
        <w:separator/>
      </w:r>
    </w:p>
  </w:footnote>
  <w:footnote w:type="continuationSeparator" w:id="0">
    <w:p w:rsidR="001803FA" w:rsidRDefault="001803FA" w:rsidP="001545BC">
      <w:pPr>
        <w:spacing w:after="0" w:line="240" w:lineRule="auto"/>
      </w:pPr>
      <w:r>
        <w:continuationSeparator/>
      </w:r>
    </w:p>
  </w:footnote>
  <w:footnote w:id="1">
    <w:p w:rsidR="001803FA" w:rsidRDefault="001803FA" w:rsidP="001545BC">
      <w:pPr>
        <w:pStyle w:val="FootnoteText"/>
        <w:jc w:val="both"/>
      </w:pPr>
      <w:r>
        <w:rPr>
          <w:rStyle w:val="FootnoteReference"/>
        </w:rPr>
        <w:footnoteRef/>
      </w:r>
      <w:r w:rsidRPr="009F20A0">
        <w:rPr>
          <w:rFonts w:ascii="Times New Roman" w:hAnsi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BBE"/>
    <w:rsid w:val="001545BC"/>
    <w:rsid w:val="001803FA"/>
    <w:rsid w:val="00246554"/>
    <w:rsid w:val="002C2216"/>
    <w:rsid w:val="00304ADE"/>
    <w:rsid w:val="00370C9D"/>
    <w:rsid w:val="004D6F32"/>
    <w:rsid w:val="00522955"/>
    <w:rsid w:val="006310D6"/>
    <w:rsid w:val="006B58EF"/>
    <w:rsid w:val="0073386A"/>
    <w:rsid w:val="007B5E1A"/>
    <w:rsid w:val="007D36B9"/>
    <w:rsid w:val="008A50CC"/>
    <w:rsid w:val="009A39BB"/>
    <w:rsid w:val="009F20A0"/>
    <w:rsid w:val="00A2532D"/>
    <w:rsid w:val="00AD1585"/>
    <w:rsid w:val="00AE7BBE"/>
    <w:rsid w:val="00B351E6"/>
    <w:rsid w:val="00DD6953"/>
    <w:rsid w:val="00E2532B"/>
    <w:rsid w:val="00E305C0"/>
    <w:rsid w:val="00EB1446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5BC"/>
    <w:pPr>
      <w:ind w:left="720"/>
      <w:contextualSpacing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545B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5BC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545B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54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5</cp:revision>
  <dcterms:created xsi:type="dcterms:W3CDTF">2020-12-13T15:33:00Z</dcterms:created>
  <dcterms:modified xsi:type="dcterms:W3CDTF">2021-06-16T09:45:00Z</dcterms:modified>
</cp:coreProperties>
</file>