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55" w:rsidRPr="001574ED" w:rsidRDefault="00874855" w:rsidP="001574ED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1574ED">
        <w:rPr>
          <w:rFonts w:ascii="Times New Roman" w:hAnsi="Times New Roman"/>
          <w:sz w:val="36"/>
          <w:szCs w:val="36"/>
          <w:lang w:eastAsia="ru-RU"/>
        </w:rPr>
        <w:t>План</w:t>
      </w:r>
      <w:r>
        <w:rPr>
          <w:rFonts w:ascii="Times New Roman" w:hAnsi="Times New Roman"/>
          <w:sz w:val="36"/>
          <w:szCs w:val="36"/>
          <w:lang w:eastAsia="ru-RU"/>
        </w:rPr>
        <w:t xml:space="preserve"> работы  на декабрь СДК п.Дивный </w:t>
      </w:r>
    </w:p>
    <w:p w:rsidR="00874855" w:rsidRPr="001574ED" w:rsidRDefault="00874855" w:rsidP="001574ED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4855" w:rsidRPr="001574ED" w:rsidRDefault="00874855" w:rsidP="001574ED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268"/>
        <w:gridCol w:w="3240"/>
        <w:gridCol w:w="2700"/>
        <w:gridCol w:w="2160"/>
        <w:gridCol w:w="2340"/>
        <w:gridCol w:w="1800"/>
      </w:tblGrid>
      <w:tr w:rsidR="00874855" w:rsidRPr="00267068" w:rsidTr="000960DE">
        <w:tc>
          <w:tcPr>
            <w:tcW w:w="540" w:type="dxa"/>
          </w:tcPr>
          <w:p w:rsidR="00874855" w:rsidRPr="00267068" w:rsidRDefault="00874855" w:rsidP="00267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6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874855" w:rsidRPr="00267068" w:rsidRDefault="00874855" w:rsidP="00267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68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(с разбивкой по структурным учреждениям)</w:t>
            </w:r>
          </w:p>
        </w:tc>
        <w:tc>
          <w:tcPr>
            <w:tcW w:w="3240" w:type="dxa"/>
          </w:tcPr>
          <w:p w:rsidR="00874855" w:rsidRPr="00267068" w:rsidRDefault="00874855" w:rsidP="00267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68">
              <w:rPr>
                <w:rFonts w:ascii="Times New Roman" w:hAnsi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700" w:type="dxa"/>
          </w:tcPr>
          <w:p w:rsidR="00874855" w:rsidRPr="00267068" w:rsidRDefault="00874855" w:rsidP="00267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6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</w:tcPr>
          <w:p w:rsidR="00874855" w:rsidRPr="00267068" w:rsidRDefault="00874855" w:rsidP="00267068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68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:rsidR="00874855" w:rsidRPr="00267068" w:rsidRDefault="00874855" w:rsidP="00267068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6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874855" w:rsidRPr="00267068" w:rsidRDefault="00874855" w:rsidP="00267068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68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40" w:type="dxa"/>
          </w:tcPr>
          <w:p w:rsidR="00874855" w:rsidRPr="00267068" w:rsidRDefault="00874855" w:rsidP="00267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68"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00" w:type="dxa"/>
          </w:tcPr>
          <w:p w:rsidR="00874855" w:rsidRPr="00267068" w:rsidRDefault="00874855" w:rsidP="00267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68">
              <w:rPr>
                <w:rFonts w:ascii="Times New Roman" w:hAnsi="Times New Roman"/>
                <w:b/>
                <w:sz w:val="24"/>
                <w:szCs w:val="24"/>
              </w:rPr>
              <w:t>Предположительный охват населения</w:t>
            </w:r>
          </w:p>
        </w:tc>
      </w:tr>
      <w:tr w:rsidR="00874855" w:rsidRPr="00267068" w:rsidTr="000960DE">
        <w:tc>
          <w:tcPr>
            <w:tcW w:w="5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СДК п. Дивный</w:t>
            </w:r>
          </w:p>
        </w:tc>
        <w:tc>
          <w:tcPr>
            <w:tcW w:w="32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sz w:val="24"/>
                <w:szCs w:val="24"/>
              </w:rPr>
              <w:t>Вечер встреча в тесном кругу</w:t>
            </w:r>
          </w:p>
        </w:tc>
        <w:tc>
          <w:tcPr>
            <w:tcW w:w="270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sz w:val="24"/>
                <w:szCs w:val="24"/>
              </w:rPr>
              <w:t xml:space="preserve"> «Международный день инвалидов»</w:t>
            </w:r>
          </w:p>
        </w:tc>
        <w:tc>
          <w:tcPr>
            <w:tcW w:w="2160" w:type="dxa"/>
          </w:tcPr>
          <w:p w:rsidR="00874855" w:rsidRPr="00267068" w:rsidRDefault="00874855" w:rsidP="00267068">
            <w:pPr>
              <w:pStyle w:val="BodyTextIndent"/>
              <w:snapToGrid w:val="0"/>
              <w:ind w:left="0"/>
              <w:rPr>
                <w:color w:val="0D0D0D"/>
                <w:sz w:val="24"/>
              </w:rPr>
            </w:pPr>
            <w:r w:rsidRPr="00267068">
              <w:rPr>
                <w:color w:val="0D0D0D"/>
                <w:sz w:val="24"/>
              </w:rPr>
              <w:t>03.12.16 в 17:00</w:t>
            </w:r>
          </w:p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67068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00" w:type="dxa"/>
          </w:tcPr>
          <w:p w:rsidR="00874855" w:rsidRPr="00267068" w:rsidRDefault="00874855" w:rsidP="0026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35ч</w:t>
            </w:r>
          </w:p>
        </w:tc>
      </w:tr>
      <w:tr w:rsidR="00874855" w:rsidRPr="00267068" w:rsidTr="000960DE">
        <w:tc>
          <w:tcPr>
            <w:tcW w:w="5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СДК п. Дивный</w:t>
            </w:r>
          </w:p>
        </w:tc>
        <w:tc>
          <w:tcPr>
            <w:tcW w:w="32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 xml:space="preserve">Патриотические ролики с интернета </w:t>
            </w:r>
          </w:p>
        </w:tc>
        <w:tc>
          <w:tcPr>
            <w:tcW w:w="270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«Час патриотов великой России»</w:t>
            </w:r>
          </w:p>
        </w:tc>
        <w:tc>
          <w:tcPr>
            <w:tcW w:w="216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03.</w:t>
            </w:r>
            <w:r w:rsidRPr="0026706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67068">
              <w:rPr>
                <w:rFonts w:ascii="Times New Roman" w:hAnsi="Times New Roman"/>
                <w:sz w:val="28"/>
                <w:szCs w:val="28"/>
              </w:rPr>
              <w:t>2. в 16.00</w:t>
            </w:r>
          </w:p>
        </w:tc>
        <w:tc>
          <w:tcPr>
            <w:tcW w:w="23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67068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00" w:type="dxa"/>
          </w:tcPr>
          <w:p w:rsidR="00874855" w:rsidRPr="00267068" w:rsidRDefault="00874855" w:rsidP="0026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20 ч</w:t>
            </w:r>
          </w:p>
        </w:tc>
      </w:tr>
      <w:tr w:rsidR="00874855" w:rsidRPr="00267068" w:rsidTr="000960DE">
        <w:tc>
          <w:tcPr>
            <w:tcW w:w="5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СДК п. Дивный</w:t>
            </w:r>
          </w:p>
        </w:tc>
        <w:tc>
          <w:tcPr>
            <w:tcW w:w="32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 xml:space="preserve">Цикл презентаций </w:t>
            </w:r>
            <w:r w:rsidRPr="00267068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cs="Arial"/>
                <w:sz w:val="24"/>
                <w:szCs w:val="24"/>
                <w:lang w:eastAsia="ru-RU"/>
              </w:rPr>
              <w:t>«</w:t>
            </w:r>
            <w:r>
              <w:rPr>
                <w:rFonts w:cs="Arial"/>
                <w:sz w:val="24"/>
                <w:szCs w:val="24"/>
                <w:lang w:eastAsia="ru-RU"/>
              </w:rPr>
              <w:t>Экология и мы»</w:t>
            </w:r>
          </w:p>
        </w:tc>
        <w:tc>
          <w:tcPr>
            <w:tcW w:w="216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 в 18</w:t>
            </w:r>
            <w:r w:rsidRPr="0026706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3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дети</w:t>
            </w:r>
          </w:p>
        </w:tc>
        <w:tc>
          <w:tcPr>
            <w:tcW w:w="1800" w:type="dxa"/>
          </w:tcPr>
          <w:p w:rsidR="00874855" w:rsidRPr="00267068" w:rsidRDefault="00874855" w:rsidP="0026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40ч</w:t>
            </w:r>
          </w:p>
        </w:tc>
      </w:tr>
      <w:tr w:rsidR="00874855" w:rsidRPr="00267068" w:rsidTr="000960DE">
        <w:tc>
          <w:tcPr>
            <w:tcW w:w="5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СДК п. Дивный</w:t>
            </w:r>
          </w:p>
        </w:tc>
        <w:tc>
          <w:tcPr>
            <w:tcW w:w="32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sz w:val="24"/>
              </w:rPr>
              <w:t>презентация</w:t>
            </w:r>
          </w:p>
        </w:tc>
        <w:tc>
          <w:tcPr>
            <w:tcW w:w="2700" w:type="dxa"/>
          </w:tcPr>
          <w:p w:rsidR="00874855" w:rsidRPr="00267068" w:rsidRDefault="00874855" w:rsidP="00267068">
            <w:pPr>
              <w:suppressAutoHyphens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  <w:lang w:eastAsia="ar-SA"/>
              </w:rPr>
            </w:pPr>
            <w:r w:rsidRPr="00267068">
              <w:t>«Главная книга страны!»</w:t>
            </w:r>
          </w:p>
        </w:tc>
        <w:tc>
          <w:tcPr>
            <w:tcW w:w="2160" w:type="dxa"/>
          </w:tcPr>
          <w:p w:rsidR="00874855" w:rsidRPr="00267068" w:rsidRDefault="00874855" w:rsidP="00267068">
            <w:pPr>
              <w:pStyle w:val="BodyTextIndent"/>
              <w:ind w:left="0"/>
              <w:rPr>
                <w:sz w:val="24"/>
              </w:rPr>
            </w:pPr>
            <w:r>
              <w:rPr>
                <w:sz w:val="24"/>
              </w:rPr>
              <w:t>09.12. в 18.00</w:t>
            </w:r>
          </w:p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67068">
              <w:rPr>
                <w:rFonts w:ascii="Times New Roman" w:hAnsi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1800" w:type="dxa"/>
          </w:tcPr>
          <w:p w:rsidR="00874855" w:rsidRPr="00267068" w:rsidRDefault="00874855" w:rsidP="0026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36ч</w:t>
            </w:r>
          </w:p>
        </w:tc>
        <w:bookmarkStart w:id="0" w:name="_GoBack"/>
        <w:bookmarkEnd w:id="0"/>
      </w:tr>
      <w:tr w:rsidR="00874855" w:rsidRPr="00267068" w:rsidTr="000960DE">
        <w:tc>
          <w:tcPr>
            <w:tcW w:w="5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СДК п. Дивный</w:t>
            </w:r>
          </w:p>
        </w:tc>
        <w:tc>
          <w:tcPr>
            <w:tcW w:w="32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Выставка новогодних ёлочных  украшений</w:t>
            </w:r>
          </w:p>
        </w:tc>
        <w:tc>
          <w:tcPr>
            <w:tcW w:w="270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 xml:space="preserve">«Маленькой елочке холодно зимой» </w:t>
            </w:r>
          </w:p>
        </w:tc>
        <w:tc>
          <w:tcPr>
            <w:tcW w:w="216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 в 16</w:t>
            </w:r>
            <w:r w:rsidRPr="0026706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3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26706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00" w:type="dxa"/>
          </w:tcPr>
          <w:p w:rsidR="00874855" w:rsidRPr="00267068" w:rsidRDefault="00874855" w:rsidP="0026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30ч</w:t>
            </w:r>
          </w:p>
        </w:tc>
      </w:tr>
      <w:tr w:rsidR="00874855" w:rsidRPr="00267068" w:rsidTr="000960DE">
        <w:tc>
          <w:tcPr>
            <w:tcW w:w="5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СДК п. Дивный</w:t>
            </w:r>
          </w:p>
        </w:tc>
        <w:tc>
          <w:tcPr>
            <w:tcW w:w="32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sz w:val="24"/>
              </w:rPr>
              <w:t>Просмотр новогодних сказок</w:t>
            </w:r>
          </w:p>
        </w:tc>
        <w:tc>
          <w:tcPr>
            <w:tcW w:w="2700" w:type="dxa"/>
          </w:tcPr>
          <w:p w:rsidR="00874855" w:rsidRPr="00267068" w:rsidRDefault="00874855" w:rsidP="00267068">
            <w:pPr>
              <w:pStyle w:val="BodyTextIndent"/>
              <w:ind w:left="0"/>
              <w:rPr>
                <w:sz w:val="24"/>
              </w:rPr>
            </w:pPr>
            <w:r>
              <w:rPr>
                <w:sz w:val="24"/>
              </w:rPr>
              <w:t>«Алиса в стране чудес»</w:t>
            </w:r>
          </w:p>
        </w:tc>
        <w:tc>
          <w:tcPr>
            <w:tcW w:w="2160" w:type="dxa"/>
          </w:tcPr>
          <w:p w:rsidR="00874855" w:rsidRPr="00267068" w:rsidRDefault="00874855" w:rsidP="00267068">
            <w:pPr>
              <w:pStyle w:val="BodyTextIndent"/>
              <w:ind w:left="0"/>
              <w:rPr>
                <w:sz w:val="24"/>
              </w:rPr>
            </w:pPr>
            <w:r>
              <w:rPr>
                <w:sz w:val="24"/>
              </w:rPr>
              <w:t>19.12. с 18.00-20.00</w:t>
            </w:r>
          </w:p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74855" w:rsidRPr="00267068" w:rsidRDefault="00874855" w:rsidP="00267068">
            <w:pPr>
              <w:spacing w:after="0" w:line="240" w:lineRule="auto"/>
            </w:pPr>
            <w:r>
              <w:t xml:space="preserve">             Дети</w:t>
            </w:r>
          </w:p>
        </w:tc>
        <w:tc>
          <w:tcPr>
            <w:tcW w:w="1800" w:type="dxa"/>
          </w:tcPr>
          <w:p w:rsidR="00874855" w:rsidRPr="00267068" w:rsidRDefault="00874855" w:rsidP="0026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65ч</w:t>
            </w:r>
          </w:p>
        </w:tc>
      </w:tr>
      <w:tr w:rsidR="00874855" w:rsidRPr="00267068" w:rsidTr="000960DE">
        <w:tc>
          <w:tcPr>
            <w:tcW w:w="5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СДК п. Дивный</w:t>
            </w:r>
          </w:p>
        </w:tc>
        <w:tc>
          <w:tcPr>
            <w:tcW w:w="32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t xml:space="preserve">Конкурс  </w:t>
            </w:r>
          </w:p>
        </w:tc>
        <w:tc>
          <w:tcPr>
            <w:tcW w:w="2700" w:type="dxa"/>
          </w:tcPr>
          <w:p w:rsidR="00874855" w:rsidRPr="00267068" w:rsidRDefault="00874855" w:rsidP="0026706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7068">
              <w:rPr>
                <w:sz w:val="24"/>
                <w:szCs w:val="24"/>
              </w:rPr>
              <w:t>Лучшая Новогодняя поделка</w:t>
            </w:r>
          </w:p>
        </w:tc>
        <w:tc>
          <w:tcPr>
            <w:tcW w:w="216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20.12. в 17:00</w:t>
            </w:r>
          </w:p>
        </w:tc>
        <w:tc>
          <w:tcPr>
            <w:tcW w:w="23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67068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00" w:type="dxa"/>
          </w:tcPr>
          <w:p w:rsidR="00874855" w:rsidRPr="00267068" w:rsidRDefault="00874855" w:rsidP="0026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85ч</w:t>
            </w:r>
          </w:p>
        </w:tc>
      </w:tr>
      <w:tr w:rsidR="00874855" w:rsidRPr="00267068" w:rsidTr="000960DE">
        <w:tc>
          <w:tcPr>
            <w:tcW w:w="5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СДК п. Дивный</w:t>
            </w:r>
          </w:p>
        </w:tc>
        <w:tc>
          <w:tcPr>
            <w:tcW w:w="32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270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sz w:val="24"/>
              </w:rPr>
              <w:t>«Вокруг елки в новый год водим-  водим хоровод»</w:t>
            </w:r>
          </w:p>
        </w:tc>
        <w:tc>
          <w:tcPr>
            <w:tcW w:w="216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24.12. в 11:00</w:t>
            </w:r>
          </w:p>
        </w:tc>
        <w:tc>
          <w:tcPr>
            <w:tcW w:w="23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дети</w:t>
            </w:r>
          </w:p>
        </w:tc>
        <w:tc>
          <w:tcPr>
            <w:tcW w:w="1800" w:type="dxa"/>
          </w:tcPr>
          <w:p w:rsidR="00874855" w:rsidRPr="00267068" w:rsidRDefault="00874855" w:rsidP="0026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80ч</w:t>
            </w:r>
          </w:p>
        </w:tc>
      </w:tr>
      <w:tr w:rsidR="00874855" w:rsidRPr="00267068" w:rsidTr="000960DE">
        <w:tc>
          <w:tcPr>
            <w:tcW w:w="5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СДК п. Дивный</w:t>
            </w:r>
          </w:p>
        </w:tc>
        <w:tc>
          <w:tcPr>
            <w:tcW w:w="3240" w:type="dxa"/>
          </w:tcPr>
          <w:p w:rsidR="00874855" w:rsidRPr="00267068" w:rsidRDefault="00874855" w:rsidP="00267068">
            <w:pPr>
              <w:pStyle w:val="BodyTextIndent"/>
              <w:snapToGrid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Театрализованное представление</w:t>
            </w:r>
          </w:p>
        </w:tc>
        <w:tc>
          <w:tcPr>
            <w:tcW w:w="2700" w:type="dxa"/>
          </w:tcPr>
          <w:p w:rsidR="00874855" w:rsidRPr="00267068" w:rsidRDefault="00874855" w:rsidP="00267068">
            <w:pPr>
              <w:pStyle w:val="BodyTextIndent"/>
              <w:ind w:left="0"/>
              <w:rPr>
                <w:sz w:val="24"/>
              </w:rPr>
            </w:pPr>
            <w:r>
              <w:rPr>
                <w:sz w:val="24"/>
              </w:rPr>
              <w:t>«В поисках желтой собаки</w:t>
            </w:r>
            <w:r w:rsidRPr="00267068">
              <w:rPr>
                <w:sz w:val="24"/>
              </w:rPr>
              <w:t xml:space="preserve">» </w:t>
            </w:r>
          </w:p>
        </w:tc>
        <w:tc>
          <w:tcPr>
            <w:tcW w:w="216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30.12. в18.00-20.00</w:t>
            </w:r>
          </w:p>
        </w:tc>
        <w:tc>
          <w:tcPr>
            <w:tcW w:w="2340" w:type="dxa"/>
          </w:tcPr>
          <w:p w:rsidR="00874855" w:rsidRPr="00267068" w:rsidRDefault="00874855" w:rsidP="00267068">
            <w:pPr>
              <w:spacing w:after="0" w:line="240" w:lineRule="auto"/>
            </w:pPr>
            <w:r>
              <w:t xml:space="preserve">    Все категории</w:t>
            </w:r>
          </w:p>
        </w:tc>
        <w:tc>
          <w:tcPr>
            <w:tcW w:w="1800" w:type="dxa"/>
          </w:tcPr>
          <w:p w:rsidR="00874855" w:rsidRPr="00267068" w:rsidRDefault="00874855" w:rsidP="0026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67068">
              <w:rPr>
                <w:rFonts w:ascii="Times New Roman" w:hAnsi="Times New Roman"/>
                <w:sz w:val="28"/>
                <w:szCs w:val="28"/>
              </w:rPr>
              <w:t>50ч</w:t>
            </w:r>
          </w:p>
        </w:tc>
      </w:tr>
      <w:tr w:rsidR="00874855" w:rsidRPr="00267068" w:rsidTr="000960DE">
        <w:tc>
          <w:tcPr>
            <w:tcW w:w="5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СДК п. Дивный</w:t>
            </w:r>
          </w:p>
        </w:tc>
        <w:tc>
          <w:tcPr>
            <w:tcW w:w="32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t xml:space="preserve">Бал маскарад </w:t>
            </w:r>
          </w:p>
        </w:tc>
        <w:tc>
          <w:tcPr>
            <w:tcW w:w="270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t>«Здравствуй - здравствуй Новый год!»</w:t>
            </w:r>
          </w:p>
        </w:tc>
        <w:tc>
          <w:tcPr>
            <w:tcW w:w="2160" w:type="dxa"/>
          </w:tcPr>
          <w:p w:rsidR="00874855" w:rsidRPr="00267068" w:rsidRDefault="00874855" w:rsidP="0026706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7068">
              <w:rPr>
                <w:rFonts w:ascii="Times New Roman" w:hAnsi="Times New Roman"/>
                <w:sz w:val="28"/>
                <w:szCs w:val="28"/>
                <w:lang w:eastAsia="ar-SA"/>
              </w:rPr>
              <w:t>31.12. в 20:00-22.00</w:t>
            </w:r>
          </w:p>
        </w:tc>
        <w:tc>
          <w:tcPr>
            <w:tcW w:w="23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800" w:type="dxa"/>
          </w:tcPr>
          <w:p w:rsidR="00874855" w:rsidRPr="00267068" w:rsidRDefault="00874855" w:rsidP="0026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068">
              <w:rPr>
                <w:rFonts w:ascii="Times New Roman" w:hAnsi="Times New Roman"/>
                <w:sz w:val="28"/>
                <w:szCs w:val="28"/>
              </w:rPr>
              <w:t>90ч</w:t>
            </w:r>
          </w:p>
        </w:tc>
      </w:tr>
      <w:tr w:rsidR="00874855" w:rsidRPr="00267068" w:rsidTr="00AA0B25">
        <w:trPr>
          <w:trHeight w:val="90"/>
        </w:trPr>
        <w:tc>
          <w:tcPr>
            <w:tcW w:w="5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74855" w:rsidRPr="00267068" w:rsidRDefault="00874855" w:rsidP="0026706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</w:tcPr>
          <w:p w:rsidR="00874855" w:rsidRPr="00267068" w:rsidRDefault="00874855" w:rsidP="0026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74855" w:rsidRPr="00267068" w:rsidRDefault="00874855" w:rsidP="0026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855" w:rsidRPr="00756E2A" w:rsidRDefault="00874855" w:rsidP="001574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6E2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74855" w:rsidRPr="00756E2A" w:rsidRDefault="00874855" w:rsidP="001574ED">
      <w:pPr>
        <w:spacing w:after="0" w:line="240" w:lineRule="auto"/>
        <w:rPr>
          <w:sz w:val="28"/>
          <w:szCs w:val="28"/>
        </w:rPr>
      </w:pPr>
      <w:r w:rsidRPr="00756E2A">
        <w:rPr>
          <w:rFonts w:ascii="Times New Roman" w:hAnsi="Times New Roman"/>
          <w:sz w:val="28"/>
          <w:szCs w:val="28"/>
          <w:lang w:eastAsia="ru-RU"/>
        </w:rPr>
        <w:t xml:space="preserve">Заведующий СДК </w:t>
      </w:r>
      <w:r>
        <w:rPr>
          <w:rFonts w:ascii="Times New Roman" w:hAnsi="Times New Roman"/>
          <w:sz w:val="28"/>
          <w:szCs w:val="28"/>
          <w:lang w:eastAsia="ru-RU"/>
        </w:rPr>
        <w:t>п. Дивный</w:t>
      </w:r>
      <w:r w:rsidRPr="00756E2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Афанасьева А.Н.</w:t>
      </w:r>
    </w:p>
    <w:p w:rsidR="00874855" w:rsidRDefault="00874855"/>
    <w:p w:rsidR="00874855" w:rsidRPr="00756E2A" w:rsidRDefault="00874855"/>
    <w:sectPr w:rsidR="00874855" w:rsidRPr="00756E2A" w:rsidSect="004A44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053"/>
    <w:rsid w:val="00006FFA"/>
    <w:rsid w:val="00011519"/>
    <w:rsid w:val="0001340F"/>
    <w:rsid w:val="00020AF4"/>
    <w:rsid w:val="00041E68"/>
    <w:rsid w:val="00063315"/>
    <w:rsid w:val="000707D5"/>
    <w:rsid w:val="00093064"/>
    <w:rsid w:val="0009600A"/>
    <w:rsid w:val="000960DE"/>
    <w:rsid w:val="000B2388"/>
    <w:rsid w:val="000B7811"/>
    <w:rsid w:val="000D4497"/>
    <w:rsid w:val="000E188C"/>
    <w:rsid w:val="000E5714"/>
    <w:rsid w:val="000F62B6"/>
    <w:rsid w:val="00105B86"/>
    <w:rsid w:val="00156CF4"/>
    <w:rsid w:val="001574ED"/>
    <w:rsid w:val="001670FC"/>
    <w:rsid w:val="00172301"/>
    <w:rsid w:val="001B1317"/>
    <w:rsid w:val="001D11C3"/>
    <w:rsid w:val="001D49FB"/>
    <w:rsid w:val="001E28B5"/>
    <w:rsid w:val="00221380"/>
    <w:rsid w:val="002405E1"/>
    <w:rsid w:val="002415A2"/>
    <w:rsid w:val="002432E0"/>
    <w:rsid w:val="00245CB7"/>
    <w:rsid w:val="00246514"/>
    <w:rsid w:val="00256BB2"/>
    <w:rsid w:val="00263B69"/>
    <w:rsid w:val="00266D5A"/>
    <w:rsid w:val="00267068"/>
    <w:rsid w:val="002818E6"/>
    <w:rsid w:val="00290104"/>
    <w:rsid w:val="002A7325"/>
    <w:rsid w:val="002B1844"/>
    <w:rsid w:val="002C375C"/>
    <w:rsid w:val="002C4D78"/>
    <w:rsid w:val="002C6E11"/>
    <w:rsid w:val="002D19B2"/>
    <w:rsid w:val="003065EC"/>
    <w:rsid w:val="003167D8"/>
    <w:rsid w:val="00337F7D"/>
    <w:rsid w:val="0034130E"/>
    <w:rsid w:val="003436AD"/>
    <w:rsid w:val="00346D0C"/>
    <w:rsid w:val="00360053"/>
    <w:rsid w:val="00361056"/>
    <w:rsid w:val="00397C89"/>
    <w:rsid w:val="003C535E"/>
    <w:rsid w:val="003D329E"/>
    <w:rsid w:val="003F5625"/>
    <w:rsid w:val="003F7B8C"/>
    <w:rsid w:val="00401403"/>
    <w:rsid w:val="00407E68"/>
    <w:rsid w:val="0041110C"/>
    <w:rsid w:val="00420756"/>
    <w:rsid w:val="00425028"/>
    <w:rsid w:val="004313E3"/>
    <w:rsid w:val="00436A7F"/>
    <w:rsid w:val="0045367F"/>
    <w:rsid w:val="00480FA1"/>
    <w:rsid w:val="0049261B"/>
    <w:rsid w:val="004A44D5"/>
    <w:rsid w:val="004B1067"/>
    <w:rsid w:val="004B74F8"/>
    <w:rsid w:val="004B7FAC"/>
    <w:rsid w:val="004C5382"/>
    <w:rsid w:val="004E6999"/>
    <w:rsid w:val="004F6E8E"/>
    <w:rsid w:val="0051000E"/>
    <w:rsid w:val="0053080C"/>
    <w:rsid w:val="00535380"/>
    <w:rsid w:val="005551C3"/>
    <w:rsid w:val="00564B73"/>
    <w:rsid w:val="00570CE0"/>
    <w:rsid w:val="00593ABA"/>
    <w:rsid w:val="005C18B6"/>
    <w:rsid w:val="005C7542"/>
    <w:rsid w:val="005C7773"/>
    <w:rsid w:val="005E0D31"/>
    <w:rsid w:val="005E469F"/>
    <w:rsid w:val="005F2442"/>
    <w:rsid w:val="005F7EC0"/>
    <w:rsid w:val="00601D3B"/>
    <w:rsid w:val="0060714A"/>
    <w:rsid w:val="00612C90"/>
    <w:rsid w:val="00624651"/>
    <w:rsid w:val="00626648"/>
    <w:rsid w:val="00636805"/>
    <w:rsid w:val="00637177"/>
    <w:rsid w:val="00670EBE"/>
    <w:rsid w:val="00671A5A"/>
    <w:rsid w:val="00677B5D"/>
    <w:rsid w:val="006A631F"/>
    <w:rsid w:val="006C7350"/>
    <w:rsid w:val="006D0533"/>
    <w:rsid w:val="006F0C6C"/>
    <w:rsid w:val="006F24B9"/>
    <w:rsid w:val="00700A94"/>
    <w:rsid w:val="00704E2F"/>
    <w:rsid w:val="00724493"/>
    <w:rsid w:val="007264A4"/>
    <w:rsid w:val="00734918"/>
    <w:rsid w:val="007445EB"/>
    <w:rsid w:val="00745D64"/>
    <w:rsid w:val="00756E2A"/>
    <w:rsid w:val="0075752E"/>
    <w:rsid w:val="00762987"/>
    <w:rsid w:val="00763908"/>
    <w:rsid w:val="00775F9F"/>
    <w:rsid w:val="0077781B"/>
    <w:rsid w:val="00783EFB"/>
    <w:rsid w:val="007A35C2"/>
    <w:rsid w:val="007A7486"/>
    <w:rsid w:val="007C107B"/>
    <w:rsid w:val="007C1D7C"/>
    <w:rsid w:val="007C5071"/>
    <w:rsid w:val="007C6CAF"/>
    <w:rsid w:val="007D4094"/>
    <w:rsid w:val="007D490E"/>
    <w:rsid w:val="007D78DB"/>
    <w:rsid w:val="007D7F41"/>
    <w:rsid w:val="007E56C5"/>
    <w:rsid w:val="007E5AD8"/>
    <w:rsid w:val="007E641E"/>
    <w:rsid w:val="007F1E08"/>
    <w:rsid w:val="007F51DA"/>
    <w:rsid w:val="00807956"/>
    <w:rsid w:val="0082451B"/>
    <w:rsid w:val="00827F17"/>
    <w:rsid w:val="00833F7F"/>
    <w:rsid w:val="00835571"/>
    <w:rsid w:val="00861D85"/>
    <w:rsid w:val="00874855"/>
    <w:rsid w:val="008919CE"/>
    <w:rsid w:val="008B0C78"/>
    <w:rsid w:val="008B79DA"/>
    <w:rsid w:val="008F7F22"/>
    <w:rsid w:val="00911F3F"/>
    <w:rsid w:val="00922BF0"/>
    <w:rsid w:val="00934A28"/>
    <w:rsid w:val="009412E7"/>
    <w:rsid w:val="009445B0"/>
    <w:rsid w:val="00960F84"/>
    <w:rsid w:val="009932FF"/>
    <w:rsid w:val="00994C5B"/>
    <w:rsid w:val="009A5A26"/>
    <w:rsid w:val="009B50AB"/>
    <w:rsid w:val="009B707D"/>
    <w:rsid w:val="009C08A7"/>
    <w:rsid w:val="009C1ED3"/>
    <w:rsid w:val="009D03D1"/>
    <w:rsid w:val="009D2BF0"/>
    <w:rsid w:val="009E419A"/>
    <w:rsid w:val="009F7512"/>
    <w:rsid w:val="00A215F8"/>
    <w:rsid w:val="00A32534"/>
    <w:rsid w:val="00A66EB9"/>
    <w:rsid w:val="00A76B56"/>
    <w:rsid w:val="00A929F3"/>
    <w:rsid w:val="00AA0B25"/>
    <w:rsid w:val="00AD4F77"/>
    <w:rsid w:val="00AD7C26"/>
    <w:rsid w:val="00B05A11"/>
    <w:rsid w:val="00B134E0"/>
    <w:rsid w:val="00B31A07"/>
    <w:rsid w:val="00B35C33"/>
    <w:rsid w:val="00B51FB0"/>
    <w:rsid w:val="00B57670"/>
    <w:rsid w:val="00B62940"/>
    <w:rsid w:val="00B74F0C"/>
    <w:rsid w:val="00B96924"/>
    <w:rsid w:val="00BD356B"/>
    <w:rsid w:val="00BD3CA5"/>
    <w:rsid w:val="00C00D45"/>
    <w:rsid w:val="00C0537F"/>
    <w:rsid w:val="00C20653"/>
    <w:rsid w:val="00C24ADA"/>
    <w:rsid w:val="00C54556"/>
    <w:rsid w:val="00C566C2"/>
    <w:rsid w:val="00C60836"/>
    <w:rsid w:val="00C61C68"/>
    <w:rsid w:val="00C65C04"/>
    <w:rsid w:val="00C73367"/>
    <w:rsid w:val="00C75155"/>
    <w:rsid w:val="00C76BB5"/>
    <w:rsid w:val="00CA16BA"/>
    <w:rsid w:val="00CB0E00"/>
    <w:rsid w:val="00CC0D43"/>
    <w:rsid w:val="00CD0B76"/>
    <w:rsid w:val="00D041A7"/>
    <w:rsid w:val="00D1167B"/>
    <w:rsid w:val="00D2354F"/>
    <w:rsid w:val="00D25658"/>
    <w:rsid w:val="00D277FF"/>
    <w:rsid w:val="00D52F65"/>
    <w:rsid w:val="00D5512E"/>
    <w:rsid w:val="00D55EBE"/>
    <w:rsid w:val="00D60588"/>
    <w:rsid w:val="00D670C9"/>
    <w:rsid w:val="00D75210"/>
    <w:rsid w:val="00D77D29"/>
    <w:rsid w:val="00D85189"/>
    <w:rsid w:val="00D86096"/>
    <w:rsid w:val="00D90F81"/>
    <w:rsid w:val="00D92531"/>
    <w:rsid w:val="00DC27F9"/>
    <w:rsid w:val="00DC75EE"/>
    <w:rsid w:val="00DD59A6"/>
    <w:rsid w:val="00DF6AEA"/>
    <w:rsid w:val="00E24E3D"/>
    <w:rsid w:val="00E31303"/>
    <w:rsid w:val="00E350FA"/>
    <w:rsid w:val="00E42B62"/>
    <w:rsid w:val="00E622C0"/>
    <w:rsid w:val="00E6549B"/>
    <w:rsid w:val="00E70BE2"/>
    <w:rsid w:val="00E81749"/>
    <w:rsid w:val="00E94364"/>
    <w:rsid w:val="00EB4C2A"/>
    <w:rsid w:val="00EC104C"/>
    <w:rsid w:val="00EC6A0A"/>
    <w:rsid w:val="00EC6E53"/>
    <w:rsid w:val="00ED1A9E"/>
    <w:rsid w:val="00ED60AA"/>
    <w:rsid w:val="00EE09F3"/>
    <w:rsid w:val="00EF55AB"/>
    <w:rsid w:val="00F05CEA"/>
    <w:rsid w:val="00F21684"/>
    <w:rsid w:val="00F27E3D"/>
    <w:rsid w:val="00F316C2"/>
    <w:rsid w:val="00F322EC"/>
    <w:rsid w:val="00F352D3"/>
    <w:rsid w:val="00F37345"/>
    <w:rsid w:val="00F413DF"/>
    <w:rsid w:val="00F41C2B"/>
    <w:rsid w:val="00F4522A"/>
    <w:rsid w:val="00F52901"/>
    <w:rsid w:val="00F55C40"/>
    <w:rsid w:val="00F6075A"/>
    <w:rsid w:val="00F61963"/>
    <w:rsid w:val="00F705EA"/>
    <w:rsid w:val="00F90E0E"/>
    <w:rsid w:val="00FA16AB"/>
    <w:rsid w:val="00FB1022"/>
    <w:rsid w:val="00FC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74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46D0C"/>
    <w:pPr>
      <w:suppressAutoHyphens/>
      <w:spacing w:after="0" w:line="240" w:lineRule="auto"/>
      <w:ind w:left="540"/>
    </w:pPr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6D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BD3CA5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BD3CA5"/>
    <w:rPr>
      <w:rFonts w:ascii="Cambria" w:hAnsi="Cambria" w:cs="Times New Roman"/>
      <w:b/>
      <w:bCs/>
      <w:kern w:val="28"/>
      <w:sz w:val="32"/>
      <w:szCs w:val="3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243</Words>
  <Characters>1390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 Истомино</dc:creator>
  <cp:keywords/>
  <dc:description/>
  <cp:lastModifiedBy>1</cp:lastModifiedBy>
  <cp:revision>6</cp:revision>
  <cp:lastPrinted>2017-10-22T14:05:00Z</cp:lastPrinted>
  <dcterms:created xsi:type="dcterms:W3CDTF">2016-12-10T14:41:00Z</dcterms:created>
  <dcterms:modified xsi:type="dcterms:W3CDTF">2017-12-15T15:48:00Z</dcterms:modified>
</cp:coreProperties>
</file>