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0D" w:rsidRPr="00334862" w:rsidRDefault="0015650D" w:rsidP="001574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34862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15650D" w:rsidRPr="00334862" w:rsidRDefault="0015650D" w:rsidP="001574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862">
        <w:rPr>
          <w:rFonts w:ascii="Times New Roman" w:hAnsi="Times New Roman"/>
          <w:sz w:val="24"/>
          <w:szCs w:val="24"/>
          <w:lang w:eastAsia="ru-RU"/>
        </w:rPr>
        <w:t>Директор МБУК ИСП</w:t>
      </w:r>
    </w:p>
    <w:p w:rsidR="0015650D" w:rsidRPr="00334862" w:rsidRDefault="0015650D" w:rsidP="001574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862">
        <w:rPr>
          <w:rFonts w:ascii="Times New Roman" w:hAnsi="Times New Roman"/>
          <w:sz w:val="24"/>
          <w:szCs w:val="24"/>
          <w:lang w:eastAsia="ru-RU"/>
        </w:rPr>
        <w:t>«Дорожный СДК»</w:t>
      </w:r>
    </w:p>
    <w:p w:rsidR="0015650D" w:rsidRDefault="0015650D" w:rsidP="001574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862"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r>
        <w:rPr>
          <w:rFonts w:ascii="Times New Roman" w:hAnsi="Times New Roman"/>
          <w:sz w:val="24"/>
          <w:szCs w:val="24"/>
          <w:lang w:eastAsia="ru-RU"/>
        </w:rPr>
        <w:t>О.В. Поддубная</w:t>
      </w:r>
    </w:p>
    <w:p w:rsidR="0015650D" w:rsidRPr="00334862" w:rsidRDefault="0015650D" w:rsidP="001574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_______________________2021 г</w:t>
      </w:r>
    </w:p>
    <w:p w:rsidR="0015650D" w:rsidRPr="00334862" w:rsidRDefault="0015650D" w:rsidP="001574ED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650D" w:rsidRPr="00334862" w:rsidRDefault="0015650D" w:rsidP="001574ED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4862"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15650D" w:rsidRPr="00334862" w:rsidRDefault="0015650D" w:rsidP="001574ED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 декабрь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2021</w:t>
        </w:r>
        <w:r w:rsidRPr="00334862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34862">
        <w:rPr>
          <w:rFonts w:ascii="Times New Roman" w:hAnsi="Times New Roman"/>
          <w:sz w:val="24"/>
          <w:szCs w:val="24"/>
          <w:lang w:eastAsia="ru-RU"/>
        </w:rPr>
        <w:t>. СДК п. Дивный</w:t>
      </w:r>
    </w:p>
    <w:p w:rsidR="0015650D" w:rsidRPr="00334862" w:rsidRDefault="0015650D" w:rsidP="001574ED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2514"/>
        <w:gridCol w:w="2589"/>
        <w:gridCol w:w="1542"/>
        <w:gridCol w:w="2002"/>
        <w:gridCol w:w="1559"/>
        <w:gridCol w:w="2552"/>
      </w:tblGrid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58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2" w:type="dxa"/>
          </w:tcPr>
          <w:p w:rsidR="0015650D" w:rsidRPr="00334862" w:rsidRDefault="0015650D" w:rsidP="00267068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15650D" w:rsidRPr="00334862" w:rsidRDefault="0015650D" w:rsidP="00267068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15650D" w:rsidRPr="00334862" w:rsidRDefault="0015650D" w:rsidP="00267068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02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86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за самоваром</w:t>
            </w:r>
          </w:p>
        </w:tc>
        <w:tc>
          <w:tcPr>
            <w:tcW w:w="2589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«Международный день инвалидов»</w:t>
            </w:r>
          </w:p>
        </w:tc>
        <w:tc>
          <w:tcPr>
            <w:tcW w:w="1542" w:type="dxa"/>
          </w:tcPr>
          <w:p w:rsidR="0015650D" w:rsidRDefault="0015650D" w:rsidP="00267068">
            <w:pPr>
              <w:pStyle w:val="BodyTextIndent"/>
              <w:snapToGrid w:val="0"/>
              <w:ind w:left="0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03.12.</w:t>
            </w:r>
          </w:p>
          <w:p w:rsidR="0015650D" w:rsidRPr="00334862" w:rsidRDefault="0015650D" w:rsidP="00267068">
            <w:pPr>
              <w:pStyle w:val="BodyTextIndent"/>
              <w:snapToGrid w:val="0"/>
              <w:ind w:left="0"/>
              <w:rPr>
                <w:color w:val="0D0D0D"/>
                <w:sz w:val="24"/>
              </w:rPr>
            </w:pPr>
            <w:r w:rsidRPr="00334862">
              <w:rPr>
                <w:color w:val="0D0D0D"/>
                <w:sz w:val="24"/>
              </w:rPr>
              <w:t xml:space="preserve"> 17:00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35ч</w:t>
            </w:r>
          </w:p>
        </w:tc>
        <w:tc>
          <w:tcPr>
            <w:tcW w:w="255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Клип-обзор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15650D" w:rsidRPr="00334862" w:rsidRDefault="0015650D" w:rsidP="009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03.12. 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настольному театру</w:t>
            </w:r>
          </w:p>
        </w:tc>
        <w:tc>
          <w:tcPr>
            <w:tcW w:w="2589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«Театральные чудеса</w:t>
            </w:r>
            <w:r w:rsidRPr="003348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2" w:type="dxa"/>
          </w:tcPr>
          <w:p w:rsidR="0015650D" w:rsidRDefault="0015650D" w:rsidP="003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03.12. </w:t>
            </w:r>
          </w:p>
          <w:p w:rsidR="0015650D" w:rsidRPr="00334862" w:rsidRDefault="0015650D" w:rsidP="003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40ч</w:t>
            </w:r>
          </w:p>
        </w:tc>
        <w:tc>
          <w:tcPr>
            <w:tcW w:w="255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color w:val="0D0D0D"/>
                <w:sz w:val="24"/>
                <w:szCs w:val="24"/>
              </w:rPr>
              <w:t>Урок вежливости</w:t>
            </w:r>
          </w:p>
        </w:tc>
        <w:tc>
          <w:tcPr>
            <w:tcW w:w="2589" w:type="dxa"/>
          </w:tcPr>
          <w:p w:rsidR="0015650D" w:rsidRPr="00334862" w:rsidRDefault="0015650D" w:rsidP="002670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334862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>«Давайте понимать друг друга»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650D" w:rsidRPr="00334862" w:rsidRDefault="0015650D" w:rsidP="00267068">
            <w:pPr>
              <w:pStyle w:val="BodyTextIndent"/>
              <w:snapToGrid w:val="0"/>
              <w:ind w:left="0"/>
              <w:rPr>
                <w:color w:val="0D0D0D"/>
                <w:sz w:val="24"/>
              </w:rPr>
            </w:pPr>
            <w:r w:rsidRPr="00334862">
              <w:rPr>
                <w:color w:val="0D0D0D"/>
                <w:sz w:val="24"/>
              </w:rPr>
              <w:t>05.12.</w:t>
            </w:r>
          </w:p>
          <w:p w:rsidR="0015650D" w:rsidRPr="00334862" w:rsidRDefault="0015650D" w:rsidP="00267068">
            <w:pPr>
              <w:pStyle w:val="BodyTextIndent"/>
              <w:snapToGrid w:val="0"/>
              <w:ind w:left="0"/>
              <w:rPr>
                <w:color w:val="0D0D0D"/>
                <w:sz w:val="24"/>
              </w:rPr>
            </w:pPr>
            <w:r w:rsidRPr="00334862">
              <w:rPr>
                <w:color w:val="0D0D0D"/>
                <w:sz w:val="24"/>
              </w:rPr>
              <w:t xml:space="preserve"> 17:00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650D" w:rsidRPr="00334862" w:rsidRDefault="0015650D" w:rsidP="00356217">
            <w:pPr>
              <w:pStyle w:val="BodyTextIndent"/>
              <w:snapToGrid w:val="0"/>
              <w:ind w:left="0"/>
              <w:jc w:val="center"/>
              <w:rPr>
                <w:color w:val="0D0D0D"/>
                <w:sz w:val="24"/>
              </w:rPr>
            </w:pPr>
            <w:r w:rsidRPr="00334862">
              <w:rPr>
                <w:color w:val="0D0D0D"/>
                <w:sz w:val="24"/>
              </w:rPr>
              <w:t>Молодёжь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2589" w:type="dxa"/>
          </w:tcPr>
          <w:p w:rsidR="0015650D" w:rsidRPr="00334862" w:rsidRDefault="0015650D" w:rsidP="00267068">
            <w:pPr>
              <w:suppressAutoHyphens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ar-SA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42" w:type="dxa"/>
          </w:tcPr>
          <w:p w:rsidR="0015650D" w:rsidRDefault="0015650D" w:rsidP="00267068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 xml:space="preserve">08.12. </w:t>
            </w:r>
          </w:p>
          <w:p w:rsidR="0015650D" w:rsidRPr="00334862" w:rsidRDefault="0015650D" w:rsidP="00267068">
            <w:pPr>
              <w:pStyle w:val="BodyTextIndent"/>
              <w:ind w:left="0"/>
              <w:rPr>
                <w:sz w:val="24"/>
              </w:rPr>
            </w:pPr>
            <w:r w:rsidRPr="00334862">
              <w:rPr>
                <w:sz w:val="24"/>
              </w:rPr>
              <w:t xml:space="preserve"> 18.00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36ч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89" w:type="dxa"/>
          </w:tcPr>
          <w:p w:rsidR="0015650D" w:rsidRPr="00334862" w:rsidRDefault="0015650D" w:rsidP="00AA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конституции</w:t>
            </w:r>
            <w:r w:rsidRPr="003348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12.12. 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45ч</w:t>
            </w:r>
          </w:p>
        </w:tc>
        <w:tc>
          <w:tcPr>
            <w:tcW w:w="255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Мастерилка</w:t>
            </w:r>
          </w:p>
        </w:tc>
        <w:tc>
          <w:tcPr>
            <w:tcW w:w="2589" w:type="dxa"/>
          </w:tcPr>
          <w:p w:rsidR="0015650D" w:rsidRPr="00334862" w:rsidRDefault="0015650D" w:rsidP="00AA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Наряд для Ёлочки»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4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15.12. </w:t>
            </w:r>
          </w:p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1E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Экспресс-викторина</w:t>
            </w:r>
          </w:p>
        </w:tc>
        <w:tc>
          <w:tcPr>
            <w:tcW w:w="2589" w:type="dxa"/>
          </w:tcPr>
          <w:p w:rsidR="0015650D" w:rsidRPr="00334862" w:rsidRDefault="0015650D" w:rsidP="001E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встречают Новый Год, люди всех земных широт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4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16.12. </w:t>
            </w:r>
          </w:p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-выставка новогодних поделок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89" w:type="dxa"/>
          </w:tcPr>
          <w:p w:rsidR="0015650D" w:rsidRPr="00334862" w:rsidRDefault="0015650D" w:rsidP="002670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4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20.12. </w:t>
            </w:r>
          </w:p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589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матушка зима!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24.12. 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80ч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pStyle w:val="BodyTextIndent"/>
              <w:snapToGrid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Театрализованное представление</w:t>
            </w:r>
          </w:p>
        </w:tc>
        <w:tc>
          <w:tcPr>
            <w:tcW w:w="2589" w:type="dxa"/>
          </w:tcPr>
          <w:p w:rsidR="0015650D" w:rsidRPr="00334862" w:rsidRDefault="0015650D" w:rsidP="00267068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«Капризы Деда Мороза</w:t>
            </w:r>
            <w:r w:rsidRPr="00334862">
              <w:rPr>
                <w:sz w:val="24"/>
              </w:rPr>
              <w:t xml:space="preserve">» </w:t>
            </w:r>
          </w:p>
        </w:tc>
        <w:tc>
          <w:tcPr>
            <w:tcW w:w="1542" w:type="dxa"/>
          </w:tcPr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 </w:t>
            </w:r>
          </w:p>
          <w:p w:rsidR="0015650D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50ч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</w:tc>
      </w:tr>
      <w:tr w:rsidR="0015650D" w:rsidRPr="00334862" w:rsidTr="00267068">
        <w:tc>
          <w:tcPr>
            <w:tcW w:w="540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СДК п. Дивный</w:t>
            </w:r>
          </w:p>
        </w:tc>
        <w:tc>
          <w:tcPr>
            <w:tcW w:w="2514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 xml:space="preserve">Бал маскарад </w:t>
            </w:r>
          </w:p>
        </w:tc>
        <w:tc>
          <w:tcPr>
            <w:tcW w:w="2589" w:type="dxa"/>
          </w:tcPr>
          <w:p w:rsidR="0015650D" w:rsidRPr="00334862" w:rsidRDefault="0015650D" w:rsidP="00BB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Новогодний карнавал</w:t>
            </w:r>
            <w:r w:rsidRPr="003348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5650D" w:rsidRDefault="0015650D" w:rsidP="002670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30.12. </w:t>
            </w:r>
            <w:r w:rsidRPr="003348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20:00-22.00</w:t>
            </w:r>
          </w:p>
          <w:p w:rsidR="0015650D" w:rsidRPr="00334862" w:rsidRDefault="0015650D" w:rsidP="002670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</w:tcPr>
          <w:p w:rsidR="0015650D" w:rsidRPr="00334862" w:rsidRDefault="0015650D" w:rsidP="0035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15650D" w:rsidRPr="00334862" w:rsidRDefault="0015650D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90ч</w:t>
            </w:r>
          </w:p>
        </w:tc>
        <w:tc>
          <w:tcPr>
            <w:tcW w:w="2552" w:type="dxa"/>
          </w:tcPr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Афанасьева А.Н.</w:t>
            </w:r>
          </w:p>
          <w:p w:rsidR="0015650D" w:rsidRPr="00334862" w:rsidRDefault="0015650D" w:rsidP="0026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62">
              <w:rPr>
                <w:rFonts w:ascii="Times New Roman" w:hAnsi="Times New Roman"/>
                <w:sz w:val="24"/>
                <w:szCs w:val="24"/>
              </w:rPr>
              <w:t>Ибадлаева С.С.</w:t>
            </w:r>
          </w:p>
        </w:tc>
      </w:tr>
    </w:tbl>
    <w:p w:rsidR="0015650D" w:rsidRPr="00334862" w:rsidRDefault="0015650D" w:rsidP="001574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48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5650D" w:rsidRPr="00334862" w:rsidRDefault="0015650D" w:rsidP="001574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48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15650D" w:rsidRPr="00334862" w:rsidRDefault="0015650D" w:rsidP="00157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862">
        <w:rPr>
          <w:rFonts w:ascii="Times New Roman" w:hAnsi="Times New Roman"/>
          <w:sz w:val="24"/>
          <w:szCs w:val="24"/>
          <w:lang w:eastAsia="ru-RU"/>
        </w:rPr>
        <w:t>Заведующий СДК п. Дивный                                                         Афанасьева А.Н.</w:t>
      </w:r>
    </w:p>
    <w:p w:rsidR="0015650D" w:rsidRPr="00334862" w:rsidRDefault="0015650D">
      <w:pPr>
        <w:rPr>
          <w:rFonts w:ascii="Times New Roman" w:hAnsi="Times New Roman"/>
          <w:sz w:val="24"/>
          <w:szCs w:val="24"/>
        </w:rPr>
      </w:pPr>
    </w:p>
    <w:sectPr w:rsidR="0015650D" w:rsidRPr="00334862" w:rsidSect="004A44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053"/>
    <w:rsid w:val="00006FFA"/>
    <w:rsid w:val="00011519"/>
    <w:rsid w:val="0001340F"/>
    <w:rsid w:val="00020AF4"/>
    <w:rsid w:val="00041E68"/>
    <w:rsid w:val="00063315"/>
    <w:rsid w:val="000707D5"/>
    <w:rsid w:val="00093064"/>
    <w:rsid w:val="0009600A"/>
    <w:rsid w:val="000B2388"/>
    <w:rsid w:val="000B7811"/>
    <w:rsid w:val="000D4497"/>
    <w:rsid w:val="000E188C"/>
    <w:rsid w:val="000E5714"/>
    <w:rsid w:val="000F62B6"/>
    <w:rsid w:val="00105B86"/>
    <w:rsid w:val="0015432C"/>
    <w:rsid w:val="0015650D"/>
    <w:rsid w:val="00156CF4"/>
    <w:rsid w:val="001574ED"/>
    <w:rsid w:val="001670FC"/>
    <w:rsid w:val="00172301"/>
    <w:rsid w:val="001A14CD"/>
    <w:rsid w:val="001B1317"/>
    <w:rsid w:val="001D11C3"/>
    <w:rsid w:val="001D49FB"/>
    <w:rsid w:val="001E28B5"/>
    <w:rsid w:val="001E5E33"/>
    <w:rsid w:val="00221380"/>
    <w:rsid w:val="002405E1"/>
    <w:rsid w:val="002415A2"/>
    <w:rsid w:val="002432E0"/>
    <w:rsid w:val="00245CB7"/>
    <w:rsid w:val="00246514"/>
    <w:rsid w:val="00256BB2"/>
    <w:rsid w:val="00263B69"/>
    <w:rsid w:val="00266D5A"/>
    <w:rsid w:val="00267068"/>
    <w:rsid w:val="002818E6"/>
    <w:rsid w:val="00290104"/>
    <w:rsid w:val="002A7325"/>
    <w:rsid w:val="002B1844"/>
    <w:rsid w:val="002C375C"/>
    <w:rsid w:val="002C4D78"/>
    <w:rsid w:val="002D19B2"/>
    <w:rsid w:val="003065EC"/>
    <w:rsid w:val="003167D8"/>
    <w:rsid w:val="00334862"/>
    <w:rsid w:val="00337F7D"/>
    <w:rsid w:val="0034130E"/>
    <w:rsid w:val="003436AD"/>
    <w:rsid w:val="00346D0C"/>
    <w:rsid w:val="00356217"/>
    <w:rsid w:val="00360053"/>
    <w:rsid w:val="00361056"/>
    <w:rsid w:val="00397C89"/>
    <w:rsid w:val="003C535E"/>
    <w:rsid w:val="003D329E"/>
    <w:rsid w:val="003D4991"/>
    <w:rsid w:val="003F5625"/>
    <w:rsid w:val="003F7B8C"/>
    <w:rsid w:val="00401403"/>
    <w:rsid w:val="00407E68"/>
    <w:rsid w:val="0041110C"/>
    <w:rsid w:val="00420756"/>
    <w:rsid w:val="00425028"/>
    <w:rsid w:val="004313E3"/>
    <w:rsid w:val="00436A7F"/>
    <w:rsid w:val="0045367F"/>
    <w:rsid w:val="00480FA1"/>
    <w:rsid w:val="0049261B"/>
    <w:rsid w:val="004A44D5"/>
    <w:rsid w:val="004B1067"/>
    <w:rsid w:val="004B74F8"/>
    <w:rsid w:val="004B7FAC"/>
    <w:rsid w:val="004C5382"/>
    <w:rsid w:val="004E6999"/>
    <w:rsid w:val="004F6E8E"/>
    <w:rsid w:val="0051000E"/>
    <w:rsid w:val="00535380"/>
    <w:rsid w:val="005551C3"/>
    <w:rsid w:val="00564B73"/>
    <w:rsid w:val="00570CE0"/>
    <w:rsid w:val="00593ABA"/>
    <w:rsid w:val="005C18B6"/>
    <w:rsid w:val="005C7542"/>
    <w:rsid w:val="005C7773"/>
    <w:rsid w:val="005E0D31"/>
    <w:rsid w:val="005E469F"/>
    <w:rsid w:val="005F2442"/>
    <w:rsid w:val="005F7EC0"/>
    <w:rsid w:val="00601D3B"/>
    <w:rsid w:val="0060714A"/>
    <w:rsid w:val="00612C90"/>
    <w:rsid w:val="00624651"/>
    <w:rsid w:val="00626648"/>
    <w:rsid w:val="00636805"/>
    <w:rsid w:val="00637177"/>
    <w:rsid w:val="00670EBE"/>
    <w:rsid w:val="00677B5D"/>
    <w:rsid w:val="006A631F"/>
    <w:rsid w:val="006C7350"/>
    <w:rsid w:val="006D0533"/>
    <w:rsid w:val="006F0C6C"/>
    <w:rsid w:val="006F24B9"/>
    <w:rsid w:val="00700A94"/>
    <w:rsid w:val="00704E2F"/>
    <w:rsid w:val="00724493"/>
    <w:rsid w:val="007264A4"/>
    <w:rsid w:val="00734918"/>
    <w:rsid w:val="007445EB"/>
    <w:rsid w:val="00745D64"/>
    <w:rsid w:val="00756E2A"/>
    <w:rsid w:val="0075752E"/>
    <w:rsid w:val="00762987"/>
    <w:rsid w:val="00763908"/>
    <w:rsid w:val="00775F9F"/>
    <w:rsid w:val="0077781B"/>
    <w:rsid w:val="00783EFB"/>
    <w:rsid w:val="007A35C2"/>
    <w:rsid w:val="007A7486"/>
    <w:rsid w:val="007C107B"/>
    <w:rsid w:val="007C1D7C"/>
    <w:rsid w:val="007C5071"/>
    <w:rsid w:val="007C6CAF"/>
    <w:rsid w:val="007D4094"/>
    <w:rsid w:val="007D490E"/>
    <w:rsid w:val="007D78DB"/>
    <w:rsid w:val="007D79CC"/>
    <w:rsid w:val="007D7F41"/>
    <w:rsid w:val="007E56C5"/>
    <w:rsid w:val="007E5AD8"/>
    <w:rsid w:val="007E641E"/>
    <w:rsid w:val="007F1E08"/>
    <w:rsid w:val="007F51DA"/>
    <w:rsid w:val="007F7348"/>
    <w:rsid w:val="00807956"/>
    <w:rsid w:val="0082451B"/>
    <w:rsid w:val="00827F17"/>
    <w:rsid w:val="00833F7F"/>
    <w:rsid w:val="00835571"/>
    <w:rsid w:val="00861D85"/>
    <w:rsid w:val="008919CE"/>
    <w:rsid w:val="008B0C78"/>
    <w:rsid w:val="008B79DA"/>
    <w:rsid w:val="008F7F22"/>
    <w:rsid w:val="00911F3F"/>
    <w:rsid w:val="00922BF0"/>
    <w:rsid w:val="00932143"/>
    <w:rsid w:val="00934A28"/>
    <w:rsid w:val="009412E7"/>
    <w:rsid w:val="009445B0"/>
    <w:rsid w:val="00960F84"/>
    <w:rsid w:val="00986E8B"/>
    <w:rsid w:val="009932FF"/>
    <w:rsid w:val="00994C5B"/>
    <w:rsid w:val="009A5A26"/>
    <w:rsid w:val="009B50AB"/>
    <w:rsid w:val="009B707D"/>
    <w:rsid w:val="009C08A7"/>
    <w:rsid w:val="009C1ED3"/>
    <w:rsid w:val="009D03D1"/>
    <w:rsid w:val="009D2BF0"/>
    <w:rsid w:val="009E419A"/>
    <w:rsid w:val="009F7512"/>
    <w:rsid w:val="00A215F8"/>
    <w:rsid w:val="00A32534"/>
    <w:rsid w:val="00A66EB9"/>
    <w:rsid w:val="00A76B56"/>
    <w:rsid w:val="00A929F3"/>
    <w:rsid w:val="00AA72C1"/>
    <w:rsid w:val="00AD4F77"/>
    <w:rsid w:val="00AD7C26"/>
    <w:rsid w:val="00B05A11"/>
    <w:rsid w:val="00B13129"/>
    <w:rsid w:val="00B134E0"/>
    <w:rsid w:val="00B31A07"/>
    <w:rsid w:val="00B35C33"/>
    <w:rsid w:val="00B51FB0"/>
    <w:rsid w:val="00B57670"/>
    <w:rsid w:val="00B62940"/>
    <w:rsid w:val="00B74F0C"/>
    <w:rsid w:val="00B81222"/>
    <w:rsid w:val="00B96924"/>
    <w:rsid w:val="00BB16B4"/>
    <w:rsid w:val="00BD356B"/>
    <w:rsid w:val="00BD3CA5"/>
    <w:rsid w:val="00C00D45"/>
    <w:rsid w:val="00C0537F"/>
    <w:rsid w:val="00C20653"/>
    <w:rsid w:val="00C24ADA"/>
    <w:rsid w:val="00C54556"/>
    <w:rsid w:val="00C566C2"/>
    <w:rsid w:val="00C60836"/>
    <w:rsid w:val="00C65C04"/>
    <w:rsid w:val="00C67E52"/>
    <w:rsid w:val="00C73367"/>
    <w:rsid w:val="00C75155"/>
    <w:rsid w:val="00C76BB5"/>
    <w:rsid w:val="00CA16BA"/>
    <w:rsid w:val="00CB0E00"/>
    <w:rsid w:val="00CC0D43"/>
    <w:rsid w:val="00CD0B76"/>
    <w:rsid w:val="00CE5092"/>
    <w:rsid w:val="00D041A7"/>
    <w:rsid w:val="00D1167B"/>
    <w:rsid w:val="00D2354F"/>
    <w:rsid w:val="00D25658"/>
    <w:rsid w:val="00D277FF"/>
    <w:rsid w:val="00D52F65"/>
    <w:rsid w:val="00D5512E"/>
    <w:rsid w:val="00D55EBE"/>
    <w:rsid w:val="00D60588"/>
    <w:rsid w:val="00D670C9"/>
    <w:rsid w:val="00D75210"/>
    <w:rsid w:val="00D77D29"/>
    <w:rsid w:val="00D85189"/>
    <w:rsid w:val="00D86096"/>
    <w:rsid w:val="00D90F81"/>
    <w:rsid w:val="00D92531"/>
    <w:rsid w:val="00DC27F9"/>
    <w:rsid w:val="00DC75EE"/>
    <w:rsid w:val="00DD59A6"/>
    <w:rsid w:val="00DF6AEA"/>
    <w:rsid w:val="00E163EF"/>
    <w:rsid w:val="00E24E3D"/>
    <w:rsid w:val="00E31303"/>
    <w:rsid w:val="00E350FA"/>
    <w:rsid w:val="00E42B62"/>
    <w:rsid w:val="00E622C0"/>
    <w:rsid w:val="00E6549B"/>
    <w:rsid w:val="00E70BE2"/>
    <w:rsid w:val="00E81749"/>
    <w:rsid w:val="00E94364"/>
    <w:rsid w:val="00EB4C2A"/>
    <w:rsid w:val="00EB5317"/>
    <w:rsid w:val="00EC104C"/>
    <w:rsid w:val="00EC6A0A"/>
    <w:rsid w:val="00EC6E53"/>
    <w:rsid w:val="00ED1A9E"/>
    <w:rsid w:val="00EE09F3"/>
    <w:rsid w:val="00EF55AB"/>
    <w:rsid w:val="00F05CEA"/>
    <w:rsid w:val="00F21684"/>
    <w:rsid w:val="00F316C2"/>
    <w:rsid w:val="00F322EC"/>
    <w:rsid w:val="00F352D3"/>
    <w:rsid w:val="00F37345"/>
    <w:rsid w:val="00F413DF"/>
    <w:rsid w:val="00F41C2B"/>
    <w:rsid w:val="00F4522A"/>
    <w:rsid w:val="00F52901"/>
    <w:rsid w:val="00F55C40"/>
    <w:rsid w:val="00F6075A"/>
    <w:rsid w:val="00F61963"/>
    <w:rsid w:val="00F705EA"/>
    <w:rsid w:val="00F90E0E"/>
    <w:rsid w:val="00FA16AB"/>
    <w:rsid w:val="00FB1022"/>
    <w:rsid w:val="00FC63D2"/>
    <w:rsid w:val="00FD45F2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46D0C"/>
    <w:pPr>
      <w:suppressAutoHyphens/>
      <w:spacing w:after="0" w:line="240" w:lineRule="auto"/>
      <w:ind w:left="540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6D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BD3CA5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D3CA5"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308</Words>
  <Characters>1761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Истомино</dc:creator>
  <cp:keywords/>
  <dc:description/>
  <cp:lastModifiedBy>1</cp:lastModifiedBy>
  <cp:revision>13</cp:revision>
  <cp:lastPrinted>2017-10-22T14:05:00Z</cp:lastPrinted>
  <dcterms:created xsi:type="dcterms:W3CDTF">2016-12-10T14:41:00Z</dcterms:created>
  <dcterms:modified xsi:type="dcterms:W3CDTF">2021-06-30T10:49:00Z</dcterms:modified>
</cp:coreProperties>
</file>